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2AF8" w14:textId="34D76590" w:rsidR="009C057A" w:rsidRDefault="009C057A" w:rsidP="009C057A">
      <w:pPr>
        <w:rPr>
          <w:rFonts w:ascii="Times New Roman" w:hAnsi="Times New Roman"/>
          <w:i/>
        </w:rPr>
      </w:pPr>
      <w:r w:rsidRPr="00737932">
        <w:rPr>
          <w:rFonts w:ascii="Times New Roman" w:hAnsi="Times New Roman"/>
          <w:b/>
          <w:i/>
        </w:rPr>
        <w:t>Instructions:</w:t>
      </w:r>
      <w:r w:rsidRPr="00737932">
        <w:rPr>
          <w:rFonts w:ascii="Times New Roman" w:hAnsi="Times New Roman"/>
          <w:i/>
        </w:rPr>
        <w:t xml:space="preserve"> </w:t>
      </w:r>
      <w:r w:rsidR="00737932">
        <w:rPr>
          <w:rFonts w:ascii="Times New Roman" w:hAnsi="Times New Roman"/>
          <w:i/>
        </w:rPr>
        <w:t>P</w:t>
      </w:r>
      <w:r w:rsidRPr="00737932">
        <w:rPr>
          <w:rFonts w:ascii="Times New Roman" w:hAnsi="Times New Roman"/>
          <w:i/>
        </w:rPr>
        <w:t>lease complete this summary form to the fullest extent possible and submit to HPD along with the Pillars underwriting template. When submitting, please clarify the current stage of the project; HPD understands that the level of completed due diligence will vary. Please submit as quickly as possible to allow ample time for review in advance of acquisition.</w:t>
      </w:r>
    </w:p>
    <w:p w14:paraId="6DDA8C65" w14:textId="39834A3C" w:rsidR="00737932" w:rsidRPr="00737932" w:rsidRDefault="00737932" w:rsidP="009C057A">
      <w:pPr>
        <w:rPr>
          <w:rFonts w:ascii="Times New Roman" w:hAnsi="Times New Roman"/>
          <w:i/>
        </w:rPr>
      </w:pPr>
      <w:r w:rsidRPr="00737932">
        <w:rPr>
          <w:rFonts w:ascii="Times New Roman" w:hAnsi="Times New Roman"/>
          <w:i/>
        </w:rPr>
        <w:t>Note: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Please only use this form if </w:t>
      </w:r>
      <w:r w:rsidRPr="00737932">
        <w:rPr>
          <w:rFonts w:ascii="Times New Roman" w:hAnsi="Times New Roman"/>
          <w:i/>
          <w:u w:val="single"/>
        </w:rPr>
        <w:t>not</w:t>
      </w:r>
      <w:r>
        <w:rPr>
          <w:rFonts w:ascii="Times New Roman" w:hAnsi="Times New Roman"/>
          <w:i/>
        </w:rPr>
        <w:t xml:space="preserve"> a</w:t>
      </w:r>
      <w:r>
        <w:rPr>
          <w:rFonts w:ascii="Times New Roman" w:hAnsi="Times New Roman"/>
          <w:i/>
        </w:rPr>
        <w:t xml:space="preserve">ccessing the </w:t>
      </w:r>
      <w:r>
        <w:rPr>
          <w:rFonts w:ascii="Times New Roman" w:hAnsi="Times New Roman"/>
          <w:i/>
        </w:rPr>
        <w:t>Neighborhood</w:t>
      </w:r>
      <w:r>
        <w:rPr>
          <w:rFonts w:ascii="Times New Roman" w:hAnsi="Times New Roman"/>
          <w:i/>
        </w:rPr>
        <w:t xml:space="preserve"> Pilla</w:t>
      </w:r>
      <w:r>
        <w:rPr>
          <w:rFonts w:ascii="Times New Roman" w:hAnsi="Times New Roman"/>
          <w:i/>
        </w:rPr>
        <w:t xml:space="preserve">rs Down Payment Assistance Fund. To use the Down Payment Assistance Fund, please contact Restored Homes Development, LLC. </w:t>
      </w:r>
    </w:p>
    <w:p w14:paraId="2D9A41AA" w14:textId="77777777" w:rsidR="009C057A" w:rsidRDefault="009C057A" w:rsidP="009C057A">
      <w:pPr>
        <w:tabs>
          <w:tab w:val="left" w:pos="2325"/>
        </w:tabs>
        <w:rPr>
          <w:color w:val="44546A" w:themeColor="dark2"/>
        </w:rPr>
      </w:pPr>
      <w:r>
        <w:rPr>
          <w:color w:val="44546A" w:themeColor="dark2"/>
        </w:rPr>
        <w:tab/>
      </w:r>
    </w:p>
    <w:p w14:paraId="1AEC9EED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0299A346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5B19583E" w14:textId="77777777" w:rsidR="0030070D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0CE0FDE4" w14:textId="77777777" w:rsidR="0057519E" w:rsidRDefault="0057519E" w:rsidP="00FC0E62">
      <w:pPr>
        <w:rPr>
          <w:rFonts w:ascii="Times New Roman" w:hAnsi="Times New Roman" w:cs="Times New Roman"/>
          <w:b/>
          <w:sz w:val="28"/>
        </w:rPr>
      </w:pPr>
    </w:p>
    <w:p w14:paraId="2E78CFB3" w14:textId="77777777" w:rsidR="0057519E" w:rsidRPr="00600BA4" w:rsidRDefault="0057519E" w:rsidP="00FC0E62">
      <w:pPr>
        <w:rPr>
          <w:rFonts w:ascii="Times New Roman" w:hAnsi="Times New Roman" w:cs="Times New Roman"/>
          <w:b/>
          <w:sz w:val="28"/>
        </w:rPr>
      </w:pPr>
    </w:p>
    <w:p w14:paraId="765B3BFB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25190DE3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4D368120" w14:textId="77777777" w:rsidR="0030070D" w:rsidRPr="00600BA4" w:rsidRDefault="00363AED" w:rsidP="00363A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[COVER</w:t>
      </w:r>
      <w:r w:rsidR="00A82A3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PAGE INCLUDING B</w:t>
      </w:r>
      <w:r w:rsidR="00A82A34">
        <w:rPr>
          <w:rFonts w:ascii="Times New Roman" w:hAnsi="Times New Roman" w:cs="Times New Roman"/>
          <w:b/>
          <w:sz w:val="28"/>
        </w:rPr>
        <w:t>UI</w:t>
      </w:r>
      <w:r>
        <w:rPr>
          <w:rFonts w:ascii="Times New Roman" w:hAnsi="Times New Roman" w:cs="Times New Roman"/>
          <w:b/>
          <w:sz w:val="28"/>
        </w:rPr>
        <w:t>LDING PHOTO AND MAP]</w:t>
      </w:r>
    </w:p>
    <w:p w14:paraId="0B80641C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578D3227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5EC9F3E8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049F0126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62FBB790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6DBE0852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2E52190B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1E977A2A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34365575" w14:textId="77777777" w:rsidR="0030070D" w:rsidRPr="00600BA4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237925D3" w14:textId="77777777" w:rsidR="0030070D" w:rsidRDefault="0030070D" w:rsidP="00FC0E62">
      <w:pPr>
        <w:rPr>
          <w:rFonts w:ascii="Times New Roman" w:hAnsi="Times New Roman" w:cs="Times New Roman"/>
          <w:b/>
          <w:sz w:val="28"/>
        </w:rPr>
      </w:pPr>
    </w:p>
    <w:p w14:paraId="5A316536" w14:textId="77777777" w:rsidR="00737932" w:rsidRDefault="00737932" w:rsidP="00FC0E62">
      <w:pPr>
        <w:rPr>
          <w:rFonts w:ascii="Times New Roman" w:hAnsi="Times New Roman" w:cs="Times New Roman"/>
          <w:b/>
          <w:sz w:val="28"/>
        </w:rPr>
      </w:pPr>
    </w:p>
    <w:p w14:paraId="3404BB7C" w14:textId="77777777" w:rsidR="00737932" w:rsidRDefault="00737932" w:rsidP="00FC0E62">
      <w:pPr>
        <w:rPr>
          <w:rFonts w:ascii="Times New Roman" w:hAnsi="Times New Roman" w:cs="Times New Roman"/>
          <w:b/>
          <w:sz w:val="28"/>
        </w:rPr>
      </w:pPr>
    </w:p>
    <w:p w14:paraId="7677DF7E" w14:textId="77777777" w:rsidR="0030070D" w:rsidRPr="00600BA4" w:rsidRDefault="0030070D" w:rsidP="003D31EF">
      <w:pPr>
        <w:jc w:val="both"/>
        <w:rPr>
          <w:rFonts w:ascii="Times New Roman" w:hAnsi="Times New Roman" w:cs="Times New Roman"/>
          <w:b/>
          <w:sz w:val="28"/>
        </w:rPr>
      </w:pPr>
      <w:r w:rsidRPr="00600BA4">
        <w:rPr>
          <w:rFonts w:ascii="Times New Roman" w:hAnsi="Times New Roman" w:cs="Times New Roman"/>
          <w:b/>
          <w:sz w:val="28"/>
        </w:rPr>
        <w:t>P</w:t>
      </w:r>
      <w:r w:rsidR="004230CF" w:rsidRPr="00600BA4">
        <w:rPr>
          <w:rFonts w:ascii="Times New Roman" w:hAnsi="Times New Roman" w:cs="Times New Roman"/>
          <w:b/>
          <w:sz w:val="28"/>
        </w:rPr>
        <w:t>URCHASER</w:t>
      </w:r>
      <w:r w:rsidR="00AD4742" w:rsidRPr="00600BA4">
        <w:rPr>
          <w:rFonts w:ascii="Times New Roman" w:hAnsi="Times New Roman" w:cs="Times New Roman"/>
          <w:b/>
          <w:sz w:val="28"/>
        </w:rPr>
        <w:t xml:space="preserve"> SUMMARY:</w:t>
      </w:r>
    </w:p>
    <w:p w14:paraId="6FC5CCB2" w14:textId="0A72FF55" w:rsidR="002D3530" w:rsidRPr="00EE214F" w:rsidRDefault="001D106E" w:rsidP="00402D7D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BA4">
        <w:rPr>
          <w:rFonts w:ascii="Times New Roman" w:hAnsi="Times New Roman" w:cs="Times New Roman"/>
          <w:b/>
        </w:rPr>
        <w:t>Sponsor</w:t>
      </w:r>
      <w:r w:rsidR="00F2315A" w:rsidRPr="00600BA4">
        <w:rPr>
          <w:rFonts w:ascii="Times New Roman" w:hAnsi="Times New Roman" w:cs="Times New Roman"/>
          <w:b/>
        </w:rPr>
        <w:t>:</w:t>
      </w:r>
      <w:r w:rsidR="00AD4742" w:rsidRPr="00600BA4">
        <w:rPr>
          <w:rFonts w:ascii="Times New Roman" w:hAnsi="Times New Roman" w:cs="Times New Roman"/>
          <w:b/>
        </w:rPr>
        <w:t xml:space="preserve"> </w:t>
      </w:r>
      <w:r w:rsidRPr="00EE214F">
        <w:rPr>
          <w:rFonts w:ascii="Times New Roman" w:hAnsi="Times New Roman" w:cs="Times New Roman"/>
          <w:i/>
        </w:rPr>
        <w:t xml:space="preserve">A description of the sponsor that is pursuing the purchase of the subject building through the Pillars program. </w:t>
      </w:r>
      <w:r w:rsidR="00072B3A">
        <w:rPr>
          <w:rFonts w:ascii="Times New Roman" w:hAnsi="Times New Roman" w:cs="Times New Roman"/>
          <w:i/>
        </w:rPr>
        <w:t>Note a</w:t>
      </w:r>
      <w:r w:rsidRPr="00EE214F">
        <w:rPr>
          <w:rFonts w:ascii="Times New Roman" w:hAnsi="Times New Roman" w:cs="Times New Roman"/>
          <w:i/>
        </w:rPr>
        <w:t>ny involvement of a real estate broker here as well.</w:t>
      </w:r>
    </w:p>
    <w:p w14:paraId="124AC679" w14:textId="77777777" w:rsidR="00F2315A" w:rsidRPr="00600BA4" w:rsidRDefault="00F2315A">
      <w:pPr>
        <w:contextualSpacing/>
        <w:rPr>
          <w:rFonts w:ascii="Times New Roman" w:hAnsi="Times New Roman" w:cs="Times New Roman"/>
        </w:rPr>
      </w:pPr>
    </w:p>
    <w:p w14:paraId="59ACC288" w14:textId="77777777" w:rsidR="001704E8" w:rsidRPr="00600BA4" w:rsidRDefault="005670E2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600BA4">
        <w:rPr>
          <w:rFonts w:ascii="Times New Roman" w:eastAsia="Times New Roman" w:hAnsi="Times New Roman" w:cs="Times New Roman"/>
          <w:b/>
          <w:bCs/>
          <w:sz w:val="28"/>
        </w:rPr>
        <w:t>PROPERTY INFORMATION</w:t>
      </w:r>
    </w:p>
    <w:p w14:paraId="53AFCC8C" w14:textId="77777777" w:rsidR="00FC0E62" w:rsidRPr="00600BA4" w:rsidRDefault="00FC0E62">
      <w:pPr>
        <w:contextualSpacing/>
        <w:rPr>
          <w:rFonts w:ascii="Times New Roman" w:eastAsia="Times New Roman" w:hAnsi="Times New Roman" w:cs="Times New Roman"/>
          <w:b/>
          <w:bCs/>
          <w:sz w:val="4"/>
        </w:rPr>
      </w:pPr>
    </w:p>
    <w:p w14:paraId="1A46FB57" w14:textId="77777777" w:rsidR="00526C5C" w:rsidRPr="00600BA4" w:rsidRDefault="00556E6E">
      <w:pPr>
        <w:contextualSpacing/>
        <w:rPr>
          <w:rFonts w:ascii="Times New Roman" w:hAnsi="Times New Roman" w:cs="Times New Roman"/>
          <w:b/>
        </w:rPr>
      </w:pPr>
      <w:r w:rsidRPr="00600BA4">
        <w:rPr>
          <w:rFonts w:ascii="Times New Roman" w:eastAsia="Times New Roman" w:hAnsi="Times New Roman" w:cs="Times New Roman"/>
          <w:b/>
          <w:bCs/>
          <w:sz w:val="24"/>
        </w:rPr>
        <w:t xml:space="preserve">1. </w:t>
      </w:r>
      <w:r w:rsidR="00526C5C" w:rsidRPr="00600BA4">
        <w:rPr>
          <w:rFonts w:ascii="Times New Roman" w:eastAsia="Times New Roman" w:hAnsi="Times New Roman" w:cs="Times New Roman"/>
          <w:b/>
          <w:bCs/>
          <w:sz w:val="24"/>
        </w:rPr>
        <w:t>Basic Building Characteristics: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430"/>
        <w:gridCol w:w="2970"/>
        <w:gridCol w:w="2070"/>
        <w:gridCol w:w="2610"/>
      </w:tblGrid>
      <w:tr w:rsidR="00567526" w:rsidRPr="00600BA4" w14:paraId="56D38FA8" w14:textId="77777777" w:rsidTr="00A31152">
        <w:trPr>
          <w:trHeight w:val="255"/>
        </w:trPr>
        <w:tc>
          <w:tcPr>
            <w:tcW w:w="243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0250256" w14:textId="77777777" w:rsidR="00556E6E" w:rsidRPr="001704E8" w:rsidRDefault="00556E6E" w:rsidP="000F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Address:</w:t>
            </w:r>
          </w:p>
        </w:tc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6D76CE5" w14:textId="77777777" w:rsidR="00556E6E" w:rsidRPr="00600BA4" w:rsidRDefault="00556E6E" w:rsidP="000F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617943E3" w14:textId="77777777" w:rsidR="00556E6E" w:rsidRPr="001704E8" w:rsidRDefault="00556E6E" w:rsidP="000F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14:paraId="042E4C3C" w14:textId="77777777" w:rsidR="00556E6E" w:rsidRPr="001704E8" w:rsidRDefault="00556E6E" w:rsidP="000F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F2F5B6E" w14:textId="77777777" w:rsidR="00556E6E" w:rsidRPr="00600BA4" w:rsidRDefault="00556E6E" w:rsidP="000F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67526" w:rsidRPr="00600BA4" w14:paraId="588B28A4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0D3B1440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BBL:</w:t>
            </w:r>
          </w:p>
        </w:tc>
        <w:tc>
          <w:tcPr>
            <w:tcW w:w="2970" w:type="dxa"/>
            <w:shd w:val="clear" w:color="auto" w:fill="auto"/>
            <w:noWrap/>
          </w:tcPr>
          <w:p w14:paraId="2E84842A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2CCEF97B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 xml:space="preserve">Building &amp; Lot </w:t>
            </w:r>
            <w:proofErr w:type="spellStart"/>
            <w:r w:rsidRPr="00600BA4">
              <w:rPr>
                <w:rFonts w:ascii="Times New Roman" w:eastAsia="Times New Roman" w:hAnsi="Times New Roman" w:cs="Times New Roman"/>
                <w:szCs w:val="20"/>
              </w:rPr>
              <w:t>SqF</w:t>
            </w:r>
            <w:proofErr w:type="spellEnd"/>
            <w:r w:rsidRPr="00600BA4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14:paraId="1B459C55" w14:textId="77777777" w:rsidR="00567526" w:rsidRPr="00600BA4" w:rsidRDefault="00567526" w:rsidP="00A3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67526" w:rsidRPr="00600BA4" w14:paraId="2F9B4FCD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6DA30B85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szCs w:val="20"/>
              </w:rPr>
              <w:t>Year Built:</w:t>
            </w:r>
          </w:p>
        </w:tc>
        <w:tc>
          <w:tcPr>
            <w:tcW w:w="2970" w:type="dxa"/>
            <w:shd w:val="clear" w:color="auto" w:fill="auto"/>
            <w:noWrap/>
          </w:tcPr>
          <w:p w14:paraId="22FDD565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7EF042B4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szCs w:val="20"/>
              </w:rPr>
              <w:t xml:space="preserve">Residential </w:t>
            </w:r>
            <w:proofErr w:type="spellStart"/>
            <w:r w:rsidRPr="001704E8">
              <w:rPr>
                <w:rFonts w:ascii="Times New Roman" w:eastAsia="Times New Roman" w:hAnsi="Times New Roman" w:cs="Times New Roman"/>
                <w:szCs w:val="20"/>
              </w:rPr>
              <w:t>S</w:t>
            </w:r>
            <w:r w:rsidRPr="00600BA4">
              <w:rPr>
                <w:rFonts w:ascii="Times New Roman" w:eastAsia="Times New Roman" w:hAnsi="Times New Roman" w:cs="Times New Roman"/>
                <w:szCs w:val="20"/>
              </w:rPr>
              <w:t>qF</w:t>
            </w:r>
            <w:proofErr w:type="spellEnd"/>
            <w:r w:rsidRPr="001704E8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14:paraId="623BEA60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67526" w:rsidRPr="00600BA4" w14:paraId="72DF68FB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  <w:hideMark/>
          </w:tcPr>
          <w:p w14:paraId="745126AA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szCs w:val="20"/>
              </w:rPr>
              <w:t>Units: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84534A0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4200DB7B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szCs w:val="20"/>
              </w:rPr>
              <w:t xml:space="preserve">Commercial </w:t>
            </w:r>
            <w:proofErr w:type="spellStart"/>
            <w:r w:rsidRPr="001704E8">
              <w:rPr>
                <w:rFonts w:ascii="Times New Roman" w:eastAsia="Times New Roman" w:hAnsi="Times New Roman" w:cs="Times New Roman"/>
                <w:szCs w:val="20"/>
              </w:rPr>
              <w:t>S</w:t>
            </w:r>
            <w:r w:rsidRPr="00600BA4">
              <w:rPr>
                <w:rFonts w:ascii="Times New Roman" w:eastAsia="Times New Roman" w:hAnsi="Times New Roman" w:cs="Times New Roman"/>
                <w:szCs w:val="20"/>
              </w:rPr>
              <w:t>q</w:t>
            </w:r>
            <w:r w:rsidRPr="001704E8">
              <w:rPr>
                <w:rFonts w:ascii="Times New Roman" w:eastAsia="Times New Roman" w:hAnsi="Times New Roman" w:cs="Times New Roman"/>
                <w:szCs w:val="20"/>
              </w:rPr>
              <w:t>F</w:t>
            </w:r>
            <w:proofErr w:type="spellEnd"/>
            <w:r w:rsidRPr="001704E8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14:paraId="35F0D31A" w14:textId="77777777" w:rsidR="00567526" w:rsidRPr="00600BA4" w:rsidRDefault="00567526" w:rsidP="005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7729B583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  <w:hideMark/>
          </w:tcPr>
          <w:p w14:paraId="7FCB4B88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Use &amp; Classification: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51DA568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4D5F4A24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Flood Zone:</w:t>
            </w:r>
          </w:p>
        </w:tc>
        <w:tc>
          <w:tcPr>
            <w:tcW w:w="2610" w:type="dxa"/>
            <w:shd w:val="clear" w:color="auto" w:fill="auto"/>
          </w:tcPr>
          <w:p w14:paraId="5BAC2C3B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71B58684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  <w:hideMark/>
          </w:tcPr>
          <w:p w14:paraId="162559E1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Community Board: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1F5C6CF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3CD8C446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Evacuation Zone:</w:t>
            </w:r>
          </w:p>
        </w:tc>
        <w:tc>
          <w:tcPr>
            <w:tcW w:w="2610" w:type="dxa"/>
            <w:shd w:val="clear" w:color="auto" w:fill="auto"/>
          </w:tcPr>
          <w:p w14:paraId="62EE796F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13215D6E" w14:textId="77777777" w:rsidTr="00A31152">
        <w:trPr>
          <w:trHeight w:val="270"/>
        </w:trPr>
        <w:tc>
          <w:tcPr>
            <w:tcW w:w="2430" w:type="dxa"/>
            <w:shd w:val="clear" w:color="auto" w:fill="auto"/>
            <w:noWrap/>
            <w:hideMark/>
          </w:tcPr>
          <w:p w14:paraId="5BF66512" w14:textId="77777777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City Council District: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6904BC4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14:paraId="38B76B15" w14:textId="77777777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 xml:space="preserve">Building &amp; Lot </w:t>
            </w:r>
            <w:proofErr w:type="spellStart"/>
            <w:r w:rsidRPr="00600BA4">
              <w:rPr>
                <w:rFonts w:ascii="Times New Roman" w:eastAsia="Times New Roman" w:hAnsi="Times New Roman" w:cs="Times New Roman"/>
                <w:szCs w:val="20"/>
              </w:rPr>
              <w:t>SqF</w:t>
            </w:r>
            <w:proofErr w:type="spellEnd"/>
            <w:r w:rsidRPr="00600BA4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14:paraId="6F93C60A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070D" w:rsidRPr="00600BA4" w14:paraId="316307E9" w14:textId="77777777" w:rsidTr="007E4FA4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0209F8BE" w14:textId="77777777" w:rsidR="0030070D" w:rsidRPr="00600BA4" w:rsidRDefault="0030070D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Cs w:val="20"/>
              </w:rPr>
            </w:pPr>
          </w:p>
          <w:p w14:paraId="539831D7" w14:textId="78BA1EBE" w:rsidR="0030070D" w:rsidRPr="00600BA4" w:rsidRDefault="0030070D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E214F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Issues of Note</w:t>
            </w:r>
            <w:r w:rsidRPr="00600BA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7650" w:type="dxa"/>
            <w:gridSpan w:val="3"/>
            <w:shd w:val="clear" w:color="auto" w:fill="auto"/>
            <w:noWrap/>
          </w:tcPr>
          <w:p w14:paraId="10BCF461" w14:textId="77777777" w:rsidR="0030070D" w:rsidRPr="00600BA4" w:rsidRDefault="0030070D" w:rsidP="007E4F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BF7ED9A" w14:textId="1E679915" w:rsidR="0030070D" w:rsidRPr="00600BA4" w:rsidRDefault="0030070D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3F333CC0" w14:textId="33519BD5" w:rsidR="00526C5C" w:rsidRPr="00600BA4" w:rsidRDefault="00556E6E" w:rsidP="00526C5C">
      <w:pPr>
        <w:contextualSpacing/>
        <w:rPr>
          <w:rFonts w:ascii="Times New Roman" w:hAnsi="Times New Roman" w:cs="Times New Roman"/>
          <w:b/>
        </w:rPr>
      </w:pPr>
      <w:r w:rsidRPr="00600BA4">
        <w:rPr>
          <w:rFonts w:ascii="Times New Roman" w:eastAsia="Times New Roman" w:hAnsi="Times New Roman" w:cs="Times New Roman"/>
          <w:b/>
          <w:bCs/>
          <w:sz w:val="24"/>
        </w:rPr>
        <w:br/>
        <w:t xml:space="preserve">2. </w:t>
      </w:r>
      <w:r w:rsidR="00526C5C" w:rsidRPr="00600BA4">
        <w:rPr>
          <w:rFonts w:ascii="Times New Roman" w:eastAsia="Times New Roman" w:hAnsi="Times New Roman" w:cs="Times New Roman"/>
          <w:b/>
          <w:bCs/>
          <w:sz w:val="24"/>
        </w:rPr>
        <w:t>Owner Information: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430"/>
        <w:gridCol w:w="7650"/>
      </w:tblGrid>
      <w:tr w:rsidR="00567526" w:rsidRPr="00600BA4" w14:paraId="42F45655" w14:textId="77777777" w:rsidTr="00A31152">
        <w:trPr>
          <w:trHeight w:val="255"/>
        </w:trPr>
        <w:tc>
          <w:tcPr>
            <w:tcW w:w="243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BAE7A0D" w14:textId="5CD414E4" w:rsidR="00567526" w:rsidRPr="001704E8" w:rsidRDefault="00AE5BD2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Owner Information:</w:t>
            </w:r>
          </w:p>
        </w:tc>
        <w:tc>
          <w:tcPr>
            <w:tcW w:w="765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F8D1891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bCs/>
                <w:szCs w:val="20"/>
              </w:rPr>
              <w:t> </w:t>
            </w:r>
          </w:p>
        </w:tc>
      </w:tr>
      <w:tr w:rsidR="00567526" w:rsidRPr="00600BA4" w14:paraId="7192E4BD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32A0C4AF" w14:textId="3DF43285" w:rsidR="00567526" w:rsidRPr="001704E8" w:rsidRDefault="00AE5BD2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Title Summary:</w:t>
            </w:r>
          </w:p>
        </w:tc>
        <w:tc>
          <w:tcPr>
            <w:tcW w:w="7650" w:type="dxa"/>
            <w:shd w:val="clear" w:color="auto" w:fill="auto"/>
            <w:noWrap/>
          </w:tcPr>
          <w:p w14:paraId="5CA64431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67526" w:rsidRPr="00600BA4" w14:paraId="2011D51D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2B5E17CE" w14:textId="01C9431C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50" w:type="dxa"/>
            <w:shd w:val="clear" w:color="auto" w:fill="auto"/>
            <w:noWrap/>
          </w:tcPr>
          <w:p w14:paraId="53C3F81A" w14:textId="77777777" w:rsidR="00567526" w:rsidRPr="00600BA4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67526" w:rsidRPr="00600BA4" w14:paraId="643D6225" w14:textId="77777777" w:rsidTr="00BD62A4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672980F1" w14:textId="2120324F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14:paraId="3E447B5D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600F99E5" w14:textId="77777777" w:rsidTr="00BD62A4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21EB0A99" w14:textId="6B36CFD3" w:rsidR="00567526" w:rsidRPr="00600BA4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14:paraId="51024B4D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56A4A188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518FC6A0" w14:textId="30CFBB4D" w:rsidR="00567526" w:rsidRPr="001704E8" w:rsidRDefault="00567526" w:rsidP="0056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50" w:type="dxa"/>
            <w:shd w:val="clear" w:color="auto" w:fill="auto"/>
            <w:noWrap/>
          </w:tcPr>
          <w:p w14:paraId="13C3B933" w14:textId="77777777" w:rsidR="00567526" w:rsidRPr="001704E8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610D9C2D" w14:textId="77777777" w:rsidTr="00A31152">
        <w:trPr>
          <w:trHeight w:val="255"/>
        </w:trPr>
        <w:tc>
          <w:tcPr>
            <w:tcW w:w="2430" w:type="dxa"/>
            <w:shd w:val="clear" w:color="auto" w:fill="auto"/>
            <w:noWrap/>
          </w:tcPr>
          <w:p w14:paraId="04D5CD9B" w14:textId="77777777" w:rsidR="00556E6E" w:rsidRPr="00600BA4" w:rsidRDefault="00556E6E" w:rsidP="000F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50" w:type="dxa"/>
            <w:shd w:val="clear" w:color="auto" w:fill="auto"/>
            <w:noWrap/>
          </w:tcPr>
          <w:p w14:paraId="193D55B4" w14:textId="77777777" w:rsidR="00556E6E" w:rsidRPr="00600BA4" w:rsidRDefault="00556E6E" w:rsidP="000F56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56E6E" w:rsidRPr="00600BA4" w14:paraId="1E3047AB" w14:textId="77777777" w:rsidTr="00201F51">
        <w:trPr>
          <w:trHeight w:val="927"/>
        </w:trPr>
        <w:tc>
          <w:tcPr>
            <w:tcW w:w="2430" w:type="dxa"/>
            <w:shd w:val="clear" w:color="auto" w:fill="auto"/>
            <w:noWrap/>
          </w:tcPr>
          <w:p w14:paraId="622D569E" w14:textId="07686E09" w:rsidR="00556E6E" w:rsidRPr="00600BA4" w:rsidRDefault="000F561C" w:rsidP="000F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E214F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Issues of Note</w:t>
            </w:r>
            <w:r w:rsidR="00556E6E" w:rsidRPr="00600BA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7650" w:type="dxa"/>
            <w:shd w:val="clear" w:color="auto" w:fill="auto"/>
            <w:noWrap/>
          </w:tcPr>
          <w:p w14:paraId="0060D74D" w14:textId="69B4629E" w:rsidR="00556E6E" w:rsidRPr="00600BA4" w:rsidRDefault="00556E6E" w:rsidP="0040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3D3A226C" w14:textId="77777777" w:rsidR="000F561C" w:rsidRPr="00600BA4" w:rsidRDefault="000F561C">
      <w:pPr>
        <w:contextualSpacing/>
        <w:rPr>
          <w:rFonts w:ascii="Times New Roman" w:eastAsia="Times New Roman" w:hAnsi="Times New Roman" w:cs="Times New Roman"/>
          <w:b/>
          <w:bCs/>
          <w:i/>
          <w:color w:val="2E74B5" w:themeColor="accent5" w:themeShade="BF"/>
          <w:sz w:val="24"/>
        </w:rPr>
      </w:pPr>
    </w:p>
    <w:p w14:paraId="7A474D0B" w14:textId="77777777" w:rsidR="001704E8" w:rsidRPr="00600BA4" w:rsidRDefault="00556E6E">
      <w:pPr>
        <w:contextualSpacing/>
        <w:rPr>
          <w:rFonts w:ascii="Times New Roman" w:hAnsi="Times New Roman" w:cs="Times New Roman"/>
          <w:b/>
        </w:rPr>
      </w:pPr>
      <w:r w:rsidRPr="00600BA4">
        <w:rPr>
          <w:rFonts w:ascii="Times New Roman" w:eastAsia="Times New Roman" w:hAnsi="Times New Roman" w:cs="Times New Roman"/>
          <w:b/>
          <w:bCs/>
          <w:sz w:val="24"/>
        </w:rPr>
        <w:t xml:space="preserve">3. </w:t>
      </w:r>
      <w:r w:rsidR="00C818D0" w:rsidRPr="00600BA4">
        <w:rPr>
          <w:rFonts w:ascii="Times New Roman" w:eastAsia="Times New Roman" w:hAnsi="Times New Roman" w:cs="Times New Roman"/>
          <w:b/>
          <w:bCs/>
          <w:sz w:val="24"/>
        </w:rPr>
        <w:t>Violations: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695"/>
        <w:gridCol w:w="7385"/>
      </w:tblGrid>
      <w:tr w:rsidR="00567526" w:rsidRPr="00600BA4" w14:paraId="41FDE75C" w14:textId="77777777" w:rsidTr="00A31152">
        <w:trPr>
          <w:trHeight w:val="255"/>
        </w:trPr>
        <w:tc>
          <w:tcPr>
            <w:tcW w:w="269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638799" w14:textId="77777777" w:rsidR="00C818D0" w:rsidRPr="001704E8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HPD A Violations:</w:t>
            </w:r>
          </w:p>
        </w:tc>
        <w:tc>
          <w:tcPr>
            <w:tcW w:w="738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55C1F0" w14:textId="77777777" w:rsidR="00C818D0" w:rsidRPr="001704E8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1704E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 </w:t>
            </w:r>
          </w:p>
        </w:tc>
      </w:tr>
      <w:tr w:rsidR="00567526" w:rsidRPr="00600BA4" w14:paraId="605577B0" w14:textId="77777777" w:rsidTr="00A31152">
        <w:trPr>
          <w:trHeight w:val="255"/>
        </w:trPr>
        <w:tc>
          <w:tcPr>
            <w:tcW w:w="2695" w:type="dxa"/>
            <w:shd w:val="clear" w:color="auto" w:fill="auto"/>
            <w:noWrap/>
            <w:vAlign w:val="bottom"/>
          </w:tcPr>
          <w:p w14:paraId="44A17FBA" w14:textId="77777777" w:rsidR="00C818D0" w:rsidRPr="001704E8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HPD B Violations: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</w:tcPr>
          <w:p w14:paraId="02ADCB1B" w14:textId="77777777" w:rsidR="00C818D0" w:rsidRPr="00600BA4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567526" w:rsidRPr="00600BA4" w14:paraId="65E3A17A" w14:textId="77777777" w:rsidTr="00A31152">
        <w:trPr>
          <w:trHeight w:val="255"/>
        </w:trPr>
        <w:tc>
          <w:tcPr>
            <w:tcW w:w="2695" w:type="dxa"/>
            <w:shd w:val="clear" w:color="auto" w:fill="auto"/>
            <w:noWrap/>
            <w:vAlign w:val="bottom"/>
          </w:tcPr>
          <w:p w14:paraId="49DD9393" w14:textId="77777777" w:rsidR="00C818D0" w:rsidRPr="00600BA4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HPD C Violations: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</w:tcPr>
          <w:p w14:paraId="547349D0" w14:textId="77777777" w:rsidR="00C818D0" w:rsidRPr="00600BA4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567526" w:rsidRPr="00600BA4" w14:paraId="7674E610" w14:textId="77777777" w:rsidTr="00A31152">
        <w:trPr>
          <w:trHeight w:val="25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8B6BB41" w14:textId="77777777" w:rsidR="00C818D0" w:rsidRPr="00600BA4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Total HPD Violations: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14:paraId="453AA912" w14:textId="77777777" w:rsidR="00C818D0" w:rsidRPr="001704E8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0FFC4BD3" w14:textId="77777777" w:rsidTr="00A31152">
        <w:trPr>
          <w:trHeight w:val="25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DAADB6F" w14:textId="77777777" w:rsidR="00C818D0" w:rsidRPr="001704E8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DOB Violations: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14:paraId="1EB1399F" w14:textId="77777777" w:rsidR="00C818D0" w:rsidRPr="001704E8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65723AF7" w14:textId="77777777" w:rsidTr="00A31152">
        <w:trPr>
          <w:trHeight w:val="25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CF5A6EE" w14:textId="77777777" w:rsidR="00C818D0" w:rsidRPr="001704E8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t>ECB Violations: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14:paraId="5711EB06" w14:textId="77777777" w:rsidR="00C818D0" w:rsidRPr="001704E8" w:rsidRDefault="00C818D0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7526" w:rsidRPr="00600BA4" w14:paraId="14F39A55" w14:textId="77777777" w:rsidTr="00A31152">
        <w:trPr>
          <w:trHeight w:val="70"/>
        </w:trPr>
        <w:tc>
          <w:tcPr>
            <w:tcW w:w="2695" w:type="dxa"/>
            <w:shd w:val="clear" w:color="auto" w:fill="auto"/>
            <w:noWrap/>
            <w:vAlign w:val="bottom"/>
          </w:tcPr>
          <w:p w14:paraId="6A4D043F" w14:textId="77777777" w:rsidR="00C818D0" w:rsidRPr="001704E8" w:rsidRDefault="00C818D0" w:rsidP="007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00BA4">
              <w:rPr>
                <w:rFonts w:ascii="Times New Roman" w:eastAsia="Times New Roman" w:hAnsi="Times New Roman" w:cs="Times New Roman"/>
                <w:szCs w:val="20"/>
              </w:rPr>
              <w:lastRenderedPageBreak/>
              <w:t>ERP Actions:</w:t>
            </w:r>
          </w:p>
        </w:tc>
        <w:tc>
          <w:tcPr>
            <w:tcW w:w="7385" w:type="dxa"/>
            <w:shd w:val="clear" w:color="auto" w:fill="auto"/>
            <w:noWrap/>
            <w:vAlign w:val="bottom"/>
          </w:tcPr>
          <w:p w14:paraId="27A8E205" w14:textId="77777777" w:rsidR="00AE5BD2" w:rsidRPr="001704E8" w:rsidRDefault="00AE5BD2" w:rsidP="007E4F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E2FD4BC" w14:textId="77777777" w:rsidR="00201F51" w:rsidRPr="00BD62A4" w:rsidRDefault="00AE5BD2" w:rsidP="00BD62A4">
      <w:pPr>
        <w:ind w:left="90"/>
        <w:contextualSpacing/>
        <w:rPr>
          <w:rFonts w:ascii="Times New Roman" w:eastAsia="Times New Roman" w:hAnsi="Times New Roman" w:cs="Times New Roman"/>
          <w:szCs w:val="20"/>
        </w:rPr>
      </w:pPr>
      <w:r w:rsidRPr="00BD62A4">
        <w:rPr>
          <w:rFonts w:ascii="Times New Roman" w:eastAsia="Times New Roman" w:hAnsi="Times New Roman" w:cs="Times New Roman"/>
          <w:szCs w:val="20"/>
        </w:rPr>
        <w:t>Housing Quality Enforcement Programs:</w:t>
      </w:r>
    </w:p>
    <w:p w14:paraId="3C011959" w14:textId="77777777" w:rsidR="00AE5BD2" w:rsidRPr="00600BA4" w:rsidRDefault="00AE5BD2" w:rsidP="00C818D0">
      <w:pPr>
        <w:contextualSpacing/>
        <w:rPr>
          <w:rFonts w:ascii="Times New Roman" w:eastAsia="Times New Roman" w:hAnsi="Times New Roman" w:cs="Times New Roman"/>
          <w:b/>
          <w:i/>
          <w:color w:val="C00000"/>
          <w:szCs w:val="20"/>
        </w:rPr>
      </w:pPr>
    </w:p>
    <w:p w14:paraId="11363849" w14:textId="5880903D" w:rsidR="00C818D0" w:rsidRPr="00600BA4" w:rsidRDefault="00201F51" w:rsidP="00EE214F">
      <w:pPr>
        <w:ind w:firstLine="990"/>
        <w:contextualSpacing/>
        <w:rPr>
          <w:rFonts w:ascii="Times New Roman" w:eastAsia="Times New Roman" w:hAnsi="Times New Roman" w:cs="Times New Roman"/>
          <w:b/>
          <w:bCs/>
          <w:sz w:val="24"/>
        </w:rPr>
      </w:pPr>
      <w:r w:rsidRPr="00EE214F">
        <w:rPr>
          <w:rFonts w:ascii="Times New Roman" w:eastAsia="Times New Roman" w:hAnsi="Times New Roman" w:cs="Times New Roman"/>
          <w:b/>
          <w:i/>
          <w:szCs w:val="20"/>
        </w:rPr>
        <w:t>Issues of Note</w:t>
      </w:r>
      <w:r w:rsidRPr="00EE214F">
        <w:rPr>
          <w:rFonts w:ascii="Times New Roman" w:eastAsia="Times New Roman" w:hAnsi="Times New Roman" w:cs="Times New Roman"/>
          <w:b/>
          <w:szCs w:val="20"/>
        </w:rPr>
        <w:t>:</w:t>
      </w:r>
      <w:r w:rsidRPr="00072B3A">
        <w:rPr>
          <w:rFonts w:ascii="Times New Roman" w:hAnsi="Times New Roman" w:cs="Times New Roman"/>
          <w:i/>
        </w:rPr>
        <w:t xml:space="preserve"> </w:t>
      </w:r>
    </w:p>
    <w:p w14:paraId="6E451295" w14:textId="77777777" w:rsidR="00B17493" w:rsidRDefault="00B17493" w:rsidP="00201F5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6AE6C826" w14:textId="77777777" w:rsidR="00B17493" w:rsidRPr="00600BA4" w:rsidRDefault="00B17493" w:rsidP="00201F5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32995AE8" w14:textId="10A83D84" w:rsidR="00201F51" w:rsidRPr="00B17493" w:rsidRDefault="00556E6E" w:rsidP="00201F5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00BA4">
        <w:rPr>
          <w:rFonts w:ascii="Times New Roman" w:eastAsia="Times New Roman" w:hAnsi="Times New Roman" w:cs="Times New Roman"/>
          <w:b/>
          <w:bCs/>
          <w:sz w:val="24"/>
        </w:rPr>
        <w:t>4. Surrounding Neighborhood:</w:t>
      </w:r>
      <w:r w:rsidR="00B1749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00BA4">
        <w:rPr>
          <w:rFonts w:ascii="Times New Roman" w:eastAsia="Times New Roman" w:hAnsi="Times New Roman" w:cs="Times New Roman"/>
          <w:bCs/>
          <w:i/>
        </w:rPr>
        <w:t>An overview of the surrounding neighborhood detailing local demographics and socioeconomic conditions and any relevant real estate data.</w:t>
      </w:r>
      <w:r w:rsidR="00201F51" w:rsidRPr="00600BA4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40414EEC" w14:textId="77777777" w:rsidR="00B17493" w:rsidRDefault="00B17493" w:rsidP="009A68FF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247D8901" w14:textId="4AA36CEB" w:rsidR="000D2ABA" w:rsidRDefault="009A68FF" w:rsidP="009A68FF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600BA4">
        <w:rPr>
          <w:rFonts w:ascii="Times New Roman" w:eastAsia="Times New Roman" w:hAnsi="Times New Roman" w:cs="Times New Roman"/>
          <w:b/>
          <w:bCs/>
          <w:sz w:val="28"/>
        </w:rPr>
        <w:t xml:space="preserve">BUILDING </w:t>
      </w:r>
      <w:r w:rsidR="00F105B3">
        <w:rPr>
          <w:rFonts w:ascii="Times New Roman" w:eastAsia="Times New Roman" w:hAnsi="Times New Roman" w:cs="Times New Roman"/>
          <w:b/>
          <w:bCs/>
          <w:sz w:val="28"/>
        </w:rPr>
        <w:t>FINANCIAL POSITION</w:t>
      </w:r>
    </w:p>
    <w:p w14:paraId="7EFDB9F6" w14:textId="57075E81" w:rsidR="00F105B3" w:rsidRPr="00600BA4" w:rsidRDefault="00F105B3" w:rsidP="00F105B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600BA4">
        <w:rPr>
          <w:rFonts w:ascii="Times New Roman" w:hAnsi="Times New Roman" w:cs="Times New Roman"/>
          <w:b/>
        </w:rPr>
        <w:t xml:space="preserve">. Summary of Financial Position: </w:t>
      </w:r>
      <w:r w:rsidRPr="00600BA4">
        <w:rPr>
          <w:rFonts w:ascii="Times New Roman" w:hAnsi="Times New Roman" w:cs="Times New Roman"/>
          <w:i/>
        </w:rPr>
        <w:t>A brief analysis/summary of the building’s current f</w:t>
      </w:r>
      <w:r>
        <w:rPr>
          <w:rFonts w:ascii="Times New Roman" w:hAnsi="Times New Roman" w:cs="Times New Roman"/>
          <w:i/>
        </w:rPr>
        <w:t>inancial position</w:t>
      </w:r>
      <w:r w:rsidR="00072B3A">
        <w:rPr>
          <w:rFonts w:ascii="Times New Roman" w:hAnsi="Times New Roman" w:cs="Times New Roman"/>
          <w:i/>
        </w:rPr>
        <w:t>, including current property tax obligations</w:t>
      </w:r>
      <w:proofErr w:type="gramStart"/>
      <w:r w:rsidR="00072B3A">
        <w:rPr>
          <w:rFonts w:ascii="Times New Roman" w:hAnsi="Times New Roman" w:cs="Times New Roman"/>
          <w:i/>
        </w:rPr>
        <w:t>..</w:t>
      </w:r>
      <w:proofErr w:type="gramEnd"/>
    </w:p>
    <w:p w14:paraId="66D400F6" w14:textId="77777777" w:rsidR="00F105B3" w:rsidRDefault="00F105B3" w:rsidP="009A68FF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3EEC9174" w14:textId="77777777" w:rsidR="001704E8" w:rsidRPr="00600BA4" w:rsidRDefault="001704E8">
      <w:pPr>
        <w:contextualSpacing/>
        <w:rPr>
          <w:rFonts w:ascii="Times New Roman" w:hAnsi="Times New Roman" w:cs="Times New Roman"/>
          <w:b/>
        </w:rPr>
      </w:pPr>
    </w:p>
    <w:p w14:paraId="1494E1F0" w14:textId="77777777" w:rsidR="00E86862" w:rsidRPr="00600BA4" w:rsidRDefault="00E86862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600BA4">
        <w:rPr>
          <w:rFonts w:ascii="Times New Roman" w:eastAsia="Times New Roman" w:hAnsi="Times New Roman" w:cs="Times New Roman"/>
          <w:b/>
          <w:bCs/>
          <w:sz w:val="28"/>
        </w:rPr>
        <w:t>PROPERTY CONDITION</w:t>
      </w:r>
    </w:p>
    <w:p w14:paraId="2EAC8303" w14:textId="77777777" w:rsidR="000A692F" w:rsidRPr="00600BA4" w:rsidRDefault="00600BA4" w:rsidP="00600BA4">
      <w:pPr>
        <w:pStyle w:val="NoSpacing"/>
        <w:rPr>
          <w:rFonts w:ascii="Times New Roman" w:hAnsi="Times New Roman" w:cs="Times New Roman"/>
          <w:i/>
        </w:rPr>
      </w:pPr>
      <w:bookmarkStart w:id="0" w:name="_Hlk522720679"/>
      <w:r w:rsidRPr="00600BA4">
        <w:rPr>
          <w:rFonts w:ascii="Times New Roman" w:hAnsi="Times New Roman" w:cs="Times New Roman"/>
          <w:b/>
        </w:rPr>
        <w:t xml:space="preserve">1. </w:t>
      </w:r>
      <w:r w:rsidR="000A692F" w:rsidRPr="00600BA4">
        <w:rPr>
          <w:rFonts w:ascii="Times New Roman" w:hAnsi="Times New Roman" w:cs="Times New Roman"/>
          <w:b/>
        </w:rPr>
        <w:t>Property Inspection</w:t>
      </w:r>
      <w:r w:rsidR="000A692F" w:rsidRPr="00600BA4">
        <w:rPr>
          <w:rFonts w:ascii="Times New Roman" w:hAnsi="Times New Roman" w:cs="Times New Roman"/>
        </w:rPr>
        <w:t xml:space="preserve"> </w:t>
      </w:r>
      <w:r w:rsidR="000A692F" w:rsidRPr="00600BA4">
        <w:rPr>
          <w:rFonts w:ascii="Times New Roman" w:hAnsi="Times New Roman" w:cs="Times New Roman"/>
          <w:b/>
        </w:rPr>
        <w:t>Information</w:t>
      </w:r>
      <w:r>
        <w:rPr>
          <w:rFonts w:ascii="Times New Roman" w:hAnsi="Times New Roman" w:cs="Times New Roman"/>
          <w:b/>
        </w:rPr>
        <w:t>:</w:t>
      </w:r>
      <w:r w:rsidR="000A692F" w:rsidRPr="00600BA4">
        <w:rPr>
          <w:rFonts w:ascii="Times New Roman" w:hAnsi="Times New Roman" w:cs="Times New Roman"/>
          <w:b/>
        </w:rPr>
        <w:t xml:space="preserve"> </w:t>
      </w:r>
      <w:r w:rsidR="000A692F" w:rsidRPr="00600BA4">
        <w:rPr>
          <w:rFonts w:ascii="Times New Roman" w:hAnsi="Times New Roman" w:cs="Times New Roman"/>
        </w:rPr>
        <w:t xml:space="preserve"> </w:t>
      </w:r>
      <w:r w:rsidR="000A692F" w:rsidRPr="00600BA4">
        <w:rPr>
          <w:rFonts w:ascii="Times New Roman" w:hAnsi="Times New Roman" w:cs="Times New Roman"/>
          <w:i/>
        </w:rPr>
        <w:t xml:space="preserve">A summary of the inspection of the property highlighting the time, date, attendees and extent of access. </w:t>
      </w:r>
    </w:p>
    <w:p w14:paraId="2B2AE73A" w14:textId="77777777" w:rsidR="000A692F" w:rsidRPr="00600BA4" w:rsidRDefault="000A692F" w:rsidP="000A692F">
      <w:pPr>
        <w:pStyle w:val="NoSpacing"/>
        <w:ind w:left="720"/>
        <w:rPr>
          <w:rFonts w:ascii="Times New Roman" w:hAnsi="Times New Roman" w:cs="Times New Roman"/>
        </w:rPr>
      </w:pPr>
    </w:p>
    <w:p w14:paraId="27F56D72" w14:textId="58ABA5BE" w:rsidR="007A3B01" w:rsidRPr="00600BA4" w:rsidRDefault="00600BA4" w:rsidP="00600BA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2. </w:t>
      </w:r>
      <w:r w:rsidR="000A692F" w:rsidRPr="00600BA4">
        <w:rPr>
          <w:rFonts w:ascii="Times New Roman" w:hAnsi="Times New Roman" w:cs="Times New Roman"/>
          <w:b/>
        </w:rPr>
        <w:t>Property Condition Report Summary (Plus Attached Document)</w:t>
      </w:r>
      <w:r w:rsidR="00483CAF">
        <w:rPr>
          <w:rFonts w:ascii="Times New Roman" w:hAnsi="Times New Roman" w:cs="Times New Roman"/>
          <w:b/>
        </w:rPr>
        <w:t>:</w:t>
      </w:r>
      <w:r w:rsidR="00483CAF">
        <w:rPr>
          <w:rFonts w:ascii="Times New Roman" w:hAnsi="Times New Roman" w:cs="Times New Roman"/>
        </w:rPr>
        <w:t xml:space="preserve"> </w:t>
      </w:r>
      <w:r w:rsidR="000A692F" w:rsidRPr="00600BA4">
        <w:rPr>
          <w:rFonts w:ascii="Times New Roman" w:hAnsi="Times New Roman" w:cs="Times New Roman"/>
          <w:i/>
        </w:rPr>
        <w:t>A</w:t>
      </w:r>
      <w:r w:rsidR="00483CAF">
        <w:rPr>
          <w:rFonts w:ascii="Times New Roman" w:hAnsi="Times New Roman" w:cs="Times New Roman"/>
          <w:i/>
        </w:rPr>
        <w:t>n</w:t>
      </w:r>
      <w:r w:rsidR="000A692F" w:rsidRPr="00600BA4">
        <w:rPr>
          <w:rFonts w:ascii="Times New Roman" w:hAnsi="Times New Roman" w:cs="Times New Roman"/>
          <w:i/>
        </w:rPr>
        <w:t xml:space="preserve"> </w:t>
      </w:r>
      <w:r w:rsidR="000A692F" w:rsidRPr="00EE214F">
        <w:rPr>
          <w:rFonts w:ascii="Times New Roman" w:hAnsi="Times New Roman" w:cs="Times New Roman"/>
          <w:i/>
        </w:rPr>
        <w:t>overview of the property condition report completed by</w:t>
      </w:r>
      <w:r w:rsidR="00A86362" w:rsidRPr="00EE214F">
        <w:rPr>
          <w:rFonts w:ascii="Times New Roman" w:hAnsi="Times New Roman" w:cs="Times New Roman"/>
          <w:i/>
        </w:rPr>
        <w:t xml:space="preserve"> a general contractor, architect, or engineer,</w:t>
      </w:r>
      <w:r w:rsidR="000A692F" w:rsidRPr="00EE214F">
        <w:rPr>
          <w:rFonts w:ascii="Times New Roman" w:hAnsi="Times New Roman" w:cs="Times New Roman"/>
          <w:i/>
        </w:rPr>
        <w:t xml:space="preserve"> which includes basic building information, a survey of existing property conditions, recommended repair items in the immediate, short term and long-term time frames with corresponding pricing and a general evaluation of ADA compliance.</w:t>
      </w:r>
      <w:r w:rsidR="000A692F" w:rsidRPr="00600BA4">
        <w:rPr>
          <w:rFonts w:ascii="Times New Roman" w:hAnsi="Times New Roman" w:cs="Times New Roman"/>
          <w:i/>
        </w:rPr>
        <w:t xml:space="preserve"> </w:t>
      </w:r>
    </w:p>
    <w:p w14:paraId="0D746BEF" w14:textId="77777777" w:rsidR="007A3B01" w:rsidRPr="00EE214F" w:rsidRDefault="007A3B01" w:rsidP="00EE214F">
      <w:pPr>
        <w:pStyle w:val="NoSpacing"/>
        <w:ind w:left="720"/>
        <w:rPr>
          <w:rFonts w:ascii="Times New Roman" w:hAnsi="Times New Roman" w:cs="Times New Roman"/>
        </w:rPr>
      </w:pPr>
    </w:p>
    <w:bookmarkEnd w:id="0"/>
    <w:p w14:paraId="08722A3E" w14:textId="77777777" w:rsidR="000A692F" w:rsidRDefault="000A692F" w:rsidP="00EE214F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8"/>
        </w:rPr>
      </w:pPr>
    </w:p>
    <w:p w14:paraId="1ECB403A" w14:textId="77777777" w:rsidR="00E86862" w:rsidRPr="00600BA4" w:rsidRDefault="00E86862" w:rsidP="007A3B01">
      <w:pPr>
        <w:pStyle w:val="NoSpacing"/>
        <w:rPr>
          <w:rFonts w:ascii="Times New Roman" w:eastAsia="Times New Roman" w:hAnsi="Times New Roman" w:cs="Times New Roman"/>
          <w:b/>
          <w:bCs/>
          <w:sz w:val="28"/>
        </w:rPr>
      </w:pPr>
      <w:r w:rsidRPr="00600BA4">
        <w:rPr>
          <w:rFonts w:ascii="Times New Roman" w:eastAsia="Times New Roman" w:hAnsi="Times New Roman" w:cs="Times New Roman"/>
          <w:b/>
          <w:bCs/>
          <w:sz w:val="28"/>
        </w:rPr>
        <w:t>SCOPE OF WORK</w:t>
      </w:r>
    </w:p>
    <w:p w14:paraId="766BB148" w14:textId="77777777" w:rsidR="00600BA4" w:rsidRDefault="00600BA4" w:rsidP="00600BA4">
      <w:pPr>
        <w:pStyle w:val="NoSpacing"/>
        <w:rPr>
          <w:rFonts w:ascii="Times New Roman" w:hAnsi="Times New Roman" w:cs="Times New Roman"/>
          <w:b/>
          <w:i/>
        </w:rPr>
      </w:pPr>
    </w:p>
    <w:p w14:paraId="1C7D0A8C" w14:textId="67A09E75" w:rsidR="000A692F" w:rsidRPr="00600BA4" w:rsidRDefault="00600BA4" w:rsidP="00600BA4">
      <w:pPr>
        <w:pStyle w:val="NoSpacing"/>
        <w:rPr>
          <w:rFonts w:ascii="Times New Roman" w:hAnsi="Times New Roman" w:cs="Times New Roman"/>
          <w:i/>
        </w:rPr>
      </w:pPr>
      <w:r w:rsidRPr="00600BA4">
        <w:rPr>
          <w:rFonts w:ascii="Times New Roman" w:hAnsi="Times New Roman" w:cs="Times New Roman"/>
          <w:b/>
        </w:rPr>
        <w:t xml:space="preserve">1. </w:t>
      </w:r>
      <w:r w:rsidR="000A692F" w:rsidRPr="00600BA4">
        <w:rPr>
          <w:rFonts w:ascii="Times New Roman" w:hAnsi="Times New Roman" w:cs="Times New Roman"/>
          <w:b/>
        </w:rPr>
        <w:t>Estimated Rehabilitation Costs/Scope of Work</w:t>
      </w:r>
      <w:r w:rsidR="00483C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0A692F" w:rsidRPr="00600BA4">
        <w:rPr>
          <w:rFonts w:ascii="Times New Roman" w:hAnsi="Times New Roman" w:cs="Times New Roman"/>
        </w:rPr>
        <w:t xml:space="preserve"> </w:t>
      </w:r>
      <w:r w:rsidR="000A692F" w:rsidRPr="00600BA4">
        <w:rPr>
          <w:rFonts w:ascii="Times New Roman" w:hAnsi="Times New Roman" w:cs="Times New Roman"/>
          <w:i/>
        </w:rPr>
        <w:t>A summary of recommended repairs identified in the Property Condition Report</w:t>
      </w:r>
      <w:r w:rsidR="00072B3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072B3A">
        <w:rPr>
          <w:rFonts w:ascii="Times New Roman" w:hAnsi="Times New Roman" w:cs="Times New Roman"/>
          <w:i/>
        </w:rPr>
        <w:t>Attach or insert</w:t>
      </w:r>
      <w:r w:rsidR="000A692F" w:rsidRPr="00600BA4">
        <w:rPr>
          <w:rFonts w:ascii="Times New Roman" w:hAnsi="Times New Roman" w:cs="Times New Roman"/>
          <w:i/>
        </w:rPr>
        <w:t xml:space="preserve"> </w:t>
      </w:r>
      <w:r w:rsidR="00072B3A">
        <w:rPr>
          <w:rFonts w:ascii="Times New Roman" w:hAnsi="Times New Roman" w:cs="Times New Roman"/>
          <w:i/>
        </w:rPr>
        <w:t>p</w:t>
      </w:r>
      <w:r w:rsidR="00072B3A" w:rsidRPr="00600BA4">
        <w:rPr>
          <w:rFonts w:ascii="Times New Roman" w:hAnsi="Times New Roman" w:cs="Times New Roman"/>
          <w:i/>
        </w:rPr>
        <w:t xml:space="preserve">roposed scope of work </w:t>
      </w:r>
      <w:r w:rsidR="000A692F" w:rsidRPr="00600BA4">
        <w:rPr>
          <w:rFonts w:ascii="Times New Roman" w:hAnsi="Times New Roman" w:cs="Times New Roman"/>
          <w:i/>
        </w:rPr>
        <w:t>as a table in this document</w:t>
      </w:r>
      <w:r>
        <w:rPr>
          <w:rFonts w:ascii="Times New Roman" w:hAnsi="Times New Roman" w:cs="Times New Roman"/>
          <w:i/>
        </w:rPr>
        <w:t xml:space="preserve">.  </w:t>
      </w:r>
    </w:p>
    <w:p w14:paraId="040A6C36" w14:textId="77777777" w:rsidR="00E86862" w:rsidRDefault="00E86862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1EE614CF" w14:textId="77777777" w:rsidR="00600BA4" w:rsidRPr="00600BA4" w:rsidRDefault="00600BA4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bookmarkStart w:id="1" w:name="_GoBack"/>
      <w:bookmarkEnd w:id="1"/>
    </w:p>
    <w:p w14:paraId="7BB8FDB8" w14:textId="77777777" w:rsidR="00E86862" w:rsidRPr="00600BA4" w:rsidRDefault="00E86862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600BA4">
        <w:rPr>
          <w:rFonts w:ascii="Times New Roman" w:eastAsia="Times New Roman" w:hAnsi="Times New Roman" w:cs="Times New Roman"/>
          <w:b/>
          <w:bCs/>
          <w:sz w:val="28"/>
        </w:rPr>
        <w:t>PRICING REVIEW</w:t>
      </w:r>
    </w:p>
    <w:p w14:paraId="7A8B742C" w14:textId="06224591" w:rsidR="000A692F" w:rsidRPr="00600BA4" w:rsidRDefault="00072B3A" w:rsidP="00EE21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0A692F" w:rsidRPr="00EE214F">
        <w:rPr>
          <w:rFonts w:ascii="Times New Roman" w:hAnsi="Times New Roman" w:cs="Times New Roman"/>
          <w:b/>
        </w:rPr>
        <w:t>Underwriting</w:t>
      </w:r>
      <w:r w:rsidR="000A692F" w:rsidRPr="00600BA4">
        <w:rPr>
          <w:rFonts w:ascii="Times New Roman" w:hAnsi="Times New Roman" w:cs="Times New Roman"/>
          <w:b/>
          <w:i/>
        </w:rPr>
        <w:t xml:space="preserve"> (Attached Document)</w:t>
      </w:r>
      <w:r w:rsidR="000A692F" w:rsidRPr="00600BA4">
        <w:rPr>
          <w:rFonts w:ascii="Times New Roman" w:hAnsi="Times New Roman" w:cs="Times New Roman"/>
        </w:rPr>
        <w:t xml:space="preserve"> – </w:t>
      </w:r>
      <w:r w:rsidR="000A692F" w:rsidRPr="00EE214F">
        <w:rPr>
          <w:rFonts w:ascii="Times New Roman" w:hAnsi="Times New Roman" w:cs="Times New Roman"/>
          <w:i/>
        </w:rPr>
        <w:t>An overview of financial information related to the property including income (rent roll) and expenses (operating budget, proposed scope of work)</w:t>
      </w:r>
      <w:r w:rsidRPr="00EE214F">
        <w:rPr>
          <w:rFonts w:ascii="Times New Roman" w:hAnsi="Times New Roman" w:cs="Times New Roman"/>
          <w:i/>
        </w:rPr>
        <w:t>.</w:t>
      </w:r>
      <w:r w:rsidR="000A692F" w:rsidRPr="00EE214F">
        <w:rPr>
          <w:rFonts w:ascii="Times New Roman" w:hAnsi="Times New Roman" w:cs="Times New Roman"/>
          <w:i/>
        </w:rPr>
        <w:t xml:space="preserve"> </w:t>
      </w:r>
      <w:r w:rsidR="00E32F5F" w:rsidRPr="00EE214F">
        <w:rPr>
          <w:rFonts w:ascii="Times New Roman" w:hAnsi="Times New Roman" w:cs="Times New Roman"/>
          <w:i/>
        </w:rPr>
        <w:t xml:space="preserve">Attach </w:t>
      </w:r>
      <w:r w:rsidRPr="00EE214F">
        <w:rPr>
          <w:rFonts w:ascii="Times New Roman" w:hAnsi="Times New Roman" w:cs="Times New Roman"/>
          <w:i/>
        </w:rPr>
        <w:t xml:space="preserve">HPD Pillars </w:t>
      </w:r>
      <w:r w:rsidR="000A692F" w:rsidRPr="00EE214F">
        <w:rPr>
          <w:rFonts w:ascii="Times New Roman" w:hAnsi="Times New Roman" w:cs="Times New Roman"/>
          <w:i/>
        </w:rPr>
        <w:t>underwriting template as a separate document.</w:t>
      </w:r>
    </w:p>
    <w:p w14:paraId="52F4B5D2" w14:textId="77777777" w:rsidR="00E86862" w:rsidRPr="00600BA4" w:rsidRDefault="00E86862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10F0112F" w14:textId="77777777" w:rsidR="007E558D" w:rsidRDefault="007E558D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64CFEE05" w14:textId="77777777" w:rsidR="007E558D" w:rsidRDefault="007E558D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17EB2DA1" w14:textId="77777777" w:rsidR="007E558D" w:rsidRDefault="007E558D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34423DF9" w14:textId="77777777" w:rsidR="007E558D" w:rsidRDefault="007E558D">
      <w:pPr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14:paraId="0E6E2A0D" w14:textId="77777777" w:rsidR="00E86862" w:rsidRPr="00600BA4" w:rsidRDefault="00E86862">
      <w:pPr>
        <w:contextualSpacing/>
        <w:rPr>
          <w:rFonts w:ascii="Times New Roman" w:hAnsi="Times New Roman" w:cs="Times New Roman"/>
          <w:b/>
        </w:rPr>
      </w:pPr>
    </w:p>
    <w:sectPr w:rsidR="00E86862" w:rsidRPr="00600BA4" w:rsidSect="007379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722DD" w15:done="0"/>
  <w15:commentEx w15:paraId="45F130C8" w15:done="0"/>
  <w15:commentEx w15:paraId="50E940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722DD" w16cid:durableId="1F606D7D"/>
  <w16cid:commentId w16cid:paraId="45F130C8" w16cid:durableId="1F606D7E"/>
  <w16cid:commentId w16cid:paraId="50E940D9" w16cid:durableId="1F606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3340" w14:textId="77777777" w:rsidR="00F2315A" w:rsidRDefault="00F2315A" w:rsidP="00F2315A">
      <w:pPr>
        <w:spacing w:after="0" w:line="240" w:lineRule="auto"/>
      </w:pPr>
      <w:r>
        <w:separator/>
      </w:r>
    </w:p>
  </w:endnote>
  <w:endnote w:type="continuationSeparator" w:id="0">
    <w:p w14:paraId="0803FEBF" w14:textId="77777777" w:rsidR="00F2315A" w:rsidRDefault="00F2315A" w:rsidP="00F2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34117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65D65" w14:textId="1EF1C423" w:rsidR="0057519E" w:rsidRPr="00737932" w:rsidRDefault="0057519E">
        <w:pPr>
          <w:pStyle w:val="Footer"/>
          <w:jc w:val="right"/>
          <w:rPr>
            <w:rFonts w:ascii="Times New Roman" w:hAnsi="Times New Roman" w:cs="Times New Roman"/>
          </w:rPr>
        </w:pPr>
        <w:r w:rsidRPr="00737932">
          <w:rPr>
            <w:rFonts w:ascii="Times New Roman" w:hAnsi="Times New Roman" w:cs="Times New Roman"/>
          </w:rPr>
          <w:fldChar w:fldCharType="begin"/>
        </w:r>
        <w:r w:rsidRPr="00737932">
          <w:rPr>
            <w:rFonts w:ascii="Times New Roman" w:hAnsi="Times New Roman" w:cs="Times New Roman"/>
          </w:rPr>
          <w:instrText xml:space="preserve"> PAGE   \* MERGEFORMAT </w:instrText>
        </w:r>
        <w:r w:rsidRPr="00737932">
          <w:rPr>
            <w:rFonts w:ascii="Times New Roman" w:hAnsi="Times New Roman" w:cs="Times New Roman"/>
          </w:rPr>
          <w:fldChar w:fldCharType="separate"/>
        </w:r>
        <w:r w:rsidR="00737932">
          <w:rPr>
            <w:rFonts w:ascii="Times New Roman" w:hAnsi="Times New Roman" w:cs="Times New Roman"/>
            <w:noProof/>
          </w:rPr>
          <w:t>2</w:t>
        </w:r>
        <w:r w:rsidRPr="007379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50105F" w14:textId="237342EC" w:rsidR="0057519E" w:rsidRPr="00737932" w:rsidRDefault="0057519E">
    <w:pPr>
      <w:pStyle w:val="Footer"/>
      <w:rPr>
        <w:rFonts w:ascii="Times New Roman" w:hAnsi="Times New Roman" w:cs="Times New Roman"/>
        <w:i/>
      </w:rPr>
    </w:pPr>
    <w:r w:rsidRPr="00737932">
      <w:rPr>
        <w:rFonts w:ascii="Times New Roman" w:hAnsi="Times New Roman" w:cs="Times New Roman"/>
        <w:i/>
      </w:rPr>
      <w:t>NYC Housing Preservation and Development</w:t>
    </w:r>
    <w:r w:rsidR="00737932">
      <w:rPr>
        <w:rFonts w:ascii="Times New Roman" w:hAnsi="Times New Roman" w:cs="Times New Roman"/>
        <w:i/>
      </w:rPr>
      <w:t xml:space="preserve"> </w:t>
    </w:r>
    <w:r w:rsidR="00737932">
      <w:rPr>
        <w:rFonts w:ascii="Times New Roman" w:hAnsi="Times New Roman" w:cs="Times New Roman"/>
        <w:i/>
      </w:rPr>
      <w:t>– November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E8A7AA" w14:textId="1B46C608" w:rsidR="00737932" w:rsidRPr="00737932" w:rsidRDefault="00737932">
        <w:pPr>
          <w:pStyle w:val="Footer"/>
          <w:jc w:val="right"/>
          <w:rPr>
            <w:rFonts w:ascii="Times New Roman" w:hAnsi="Times New Roman" w:cs="Times New Roman"/>
          </w:rPr>
        </w:pPr>
        <w:r w:rsidRPr="00737932">
          <w:rPr>
            <w:rFonts w:ascii="Times New Roman" w:hAnsi="Times New Roman" w:cs="Times New Roman"/>
          </w:rPr>
          <w:fldChar w:fldCharType="begin"/>
        </w:r>
        <w:r w:rsidRPr="00737932">
          <w:rPr>
            <w:rFonts w:ascii="Times New Roman" w:hAnsi="Times New Roman" w:cs="Times New Roman"/>
          </w:rPr>
          <w:instrText xml:space="preserve"> PAGE   \* MERGEFORMAT </w:instrText>
        </w:r>
        <w:r w:rsidRPr="0073793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379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88429F" w14:textId="00D7A093" w:rsidR="0057519E" w:rsidRPr="00737932" w:rsidRDefault="00737932" w:rsidP="00737932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NYC Housing Preservation and Development –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6BFF" w14:textId="77777777" w:rsidR="00F2315A" w:rsidRDefault="00F2315A" w:rsidP="00F2315A">
      <w:pPr>
        <w:spacing w:after="0" w:line="240" w:lineRule="auto"/>
      </w:pPr>
      <w:r>
        <w:separator/>
      </w:r>
    </w:p>
  </w:footnote>
  <w:footnote w:type="continuationSeparator" w:id="0">
    <w:p w14:paraId="6E122F43" w14:textId="77777777" w:rsidR="00F2315A" w:rsidRDefault="00F2315A" w:rsidP="00F2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77CA" w14:textId="77777777" w:rsidR="00F2315A" w:rsidRPr="00FC0E62" w:rsidRDefault="00285D87" w:rsidP="00C818D0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BUILDING ADDRESSS - </w:t>
    </w:r>
    <w:r w:rsidR="00F06220" w:rsidRPr="00FC0E62">
      <w:rPr>
        <w:rFonts w:ascii="Times New Roman" w:hAnsi="Times New Roman" w:cs="Times New Roman"/>
        <w:b/>
        <w:sz w:val="24"/>
      </w:rPr>
      <w:t>DATE: [MM/DD/YY]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0943" w14:textId="77777777" w:rsidR="0030070D" w:rsidRPr="00FC0E62" w:rsidRDefault="0030070D" w:rsidP="0030070D">
    <w:pPr>
      <w:pStyle w:val="Header"/>
      <w:jc w:val="center"/>
      <w:rPr>
        <w:rFonts w:ascii="Times New Roman" w:hAnsi="Times New Roman" w:cs="Times New Roman"/>
        <w:b/>
        <w:sz w:val="24"/>
      </w:rPr>
    </w:pPr>
    <w:r w:rsidRPr="00FC0E62">
      <w:rPr>
        <w:rFonts w:ascii="Times New Roman" w:hAnsi="Times New Roman" w:cs="Times New Roman"/>
        <w:b/>
        <w:sz w:val="24"/>
      </w:rPr>
      <w:t>NEIGHBORHOOD PILLARS</w:t>
    </w:r>
  </w:p>
  <w:p w14:paraId="2A4B2F40" w14:textId="7ECB473F" w:rsidR="0030070D" w:rsidRPr="00FC0E62" w:rsidRDefault="00900D76" w:rsidP="0030070D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PROPERTY SUMMARY/INFORMATION TEMPLATE</w:t>
    </w:r>
  </w:p>
  <w:p w14:paraId="216070E9" w14:textId="77777777" w:rsidR="0030070D" w:rsidRPr="00FC0E62" w:rsidRDefault="0030070D" w:rsidP="0030070D">
    <w:pPr>
      <w:pStyle w:val="Header"/>
      <w:jc w:val="center"/>
      <w:rPr>
        <w:rFonts w:ascii="Times New Roman" w:hAnsi="Times New Roman" w:cs="Times New Roman"/>
        <w:b/>
        <w:sz w:val="24"/>
      </w:rPr>
    </w:pPr>
    <w:r w:rsidRPr="00FC0E62">
      <w:rPr>
        <w:rFonts w:ascii="Times New Roman" w:hAnsi="Times New Roman" w:cs="Times New Roman"/>
        <w:b/>
        <w:sz w:val="24"/>
      </w:rPr>
      <w:t>DATE: [MM/DD/YY]</w:t>
    </w:r>
  </w:p>
  <w:p w14:paraId="0BD85923" w14:textId="77777777" w:rsidR="0030070D" w:rsidRPr="0030070D" w:rsidRDefault="0030070D" w:rsidP="0030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23"/>
    <w:multiLevelType w:val="hybridMultilevel"/>
    <w:tmpl w:val="A5A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3603"/>
    <w:multiLevelType w:val="hybridMultilevel"/>
    <w:tmpl w:val="11844A46"/>
    <w:lvl w:ilvl="0" w:tplc="8E001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D6B"/>
    <w:multiLevelType w:val="hybridMultilevel"/>
    <w:tmpl w:val="6B9A6A58"/>
    <w:lvl w:ilvl="0" w:tplc="8E001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C4F"/>
    <w:multiLevelType w:val="hybridMultilevel"/>
    <w:tmpl w:val="27E4C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201D7"/>
    <w:multiLevelType w:val="hybridMultilevel"/>
    <w:tmpl w:val="98A0DB2A"/>
    <w:lvl w:ilvl="0" w:tplc="811ED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4138"/>
    <w:multiLevelType w:val="hybridMultilevel"/>
    <w:tmpl w:val="6B9A6A58"/>
    <w:lvl w:ilvl="0" w:tplc="8E001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07E"/>
    <w:multiLevelType w:val="hybridMultilevel"/>
    <w:tmpl w:val="D8D2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37E6"/>
    <w:multiLevelType w:val="hybridMultilevel"/>
    <w:tmpl w:val="EB6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7175"/>
    <w:multiLevelType w:val="hybridMultilevel"/>
    <w:tmpl w:val="1FA8B732"/>
    <w:lvl w:ilvl="0" w:tplc="A83C80C8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54BE"/>
    <w:multiLevelType w:val="hybridMultilevel"/>
    <w:tmpl w:val="FE189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Shipp">
    <w15:presenceInfo w15:providerId="None" w15:userId="James Shi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0"/>
    <w:rsid w:val="00072ADE"/>
    <w:rsid w:val="00072B3A"/>
    <w:rsid w:val="00084ABD"/>
    <w:rsid w:val="000A692F"/>
    <w:rsid w:val="000D2ABA"/>
    <w:rsid w:val="000F561C"/>
    <w:rsid w:val="001704E8"/>
    <w:rsid w:val="001D106E"/>
    <w:rsid w:val="00201F51"/>
    <w:rsid w:val="00285D87"/>
    <w:rsid w:val="002952AB"/>
    <w:rsid w:val="002D3530"/>
    <w:rsid w:val="0030070D"/>
    <w:rsid w:val="00363AED"/>
    <w:rsid w:val="003D31EF"/>
    <w:rsid w:val="00402D7D"/>
    <w:rsid w:val="004230CF"/>
    <w:rsid w:val="004277A1"/>
    <w:rsid w:val="00483CAF"/>
    <w:rsid w:val="004934A7"/>
    <w:rsid w:val="00494022"/>
    <w:rsid w:val="00526C5C"/>
    <w:rsid w:val="00556E6E"/>
    <w:rsid w:val="005670E2"/>
    <w:rsid w:val="00567526"/>
    <w:rsid w:val="0057519E"/>
    <w:rsid w:val="005D0A81"/>
    <w:rsid w:val="00600BA4"/>
    <w:rsid w:val="0063596B"/>
    <w:rsid w:val="0065430D"/>
    <w:rsid w:val="00657A99"/>
    <w:rsid w:val="006B035A"/>
    <w:rsid w:val="00707D8D"/>
    <w:rsid w:val="00737932"/>
    <w:rsid w:val="0074248F"/>
    <w:rsid w:val="007941CD"/>
    <w:rsid w:val="007A3B01"/>
    <w:rsid w:val="007E558D"/>
    <w:rsid w:val="00820F9E"/>
    <w:rsid w:val="008318EA"/>
    <w:rsid w:val="00866B4C"/>
    <w:rsid w:val="00886F70"/>
    <w:rsid w:val="00900D76"/>
    <w:rsid w:val="009575D9"/>
    <w:rsid w:val="009838C2"/>
    <w:rsid w:val="009A68FF"/>
    <w:rsid w:val="009C057A"/>
    <w:rsid w:val="00A30F24"/>
    <w:rsid w:val="00A31152"/>
    <w:rsid w:val="00A82A34"/>
    <w:rsid w:val="00A86362"/>
    <w:rsid w:val="00AD4742"/>
    <w:rsid w:val="00AE5BD2"/>
    <w:rsid w:val="00B17493"/>
    <w:rsid w:val="00BD62A4"/>
    <w:rsid w:val="00C321C4"/>
    <w:rsid w:val="00C51678"/>
    <w:rsid w:val="00C818D0"/>
    <w:rsid w:val="00D60954"/>
    <w:rsid w:val="00DF0FD5"/>
    <w:rsid w:val="00E32F5F"/>
    <w:rsid w:val="00E337CD"/>
    <w:rsid w:val="00E86862"/>
    <w:rsid w:val="00EE214F"/>
    <w:rsid w:val="00EF0093"/>
    <w:rsid w:val="00F06220"/>
    <w:rsid w:val="00F105B3"/>
    <w:rsid w:val="00F220D9"/>
    <w:rsid w:val="00F2315A"/>
    <w:rsid w:val="00FC0E62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5A"/>
  </w:style>
  <w:style w:type="paragraph" w:styleId="Footer">
    <w:name w:val="footer"/>
    <w:basedOn w:val="Normal"/>
    <w:link w:val="FooterChar"/>
    <w:uiPriority w:val="99"/>
    <w:unhideWhenUsed/>
    <w:rsid w:val="00F2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5A"/>
  </w:style>
  <w:style w:type="paragraph" w:styleId="ListParagraph">
    <w:name w:val="List Paragraph"/>
    <w:basedOn w:val="Normal"/>
    <w:uiPriority w:val="34"/>
    <w:qFormat/>
    <w:rsid w:val="00084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68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5A"/>
  </w:style>
  <w:style w:type="paragraph" w:styleId="Footer">
    <w:name w:val="footer"/>
    <w:basedOn w:val="Normal"/>
    <w:link w:val="FooterChar"/>
    <w:uiPriority w:val="99"/>
    <w:unhideWhenUsed/>
    <w:rsid w:val="00F2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5A"/>
  </w:style>
  <w:style w:type="paragraph" w:styleId="ListParagraph">
    <w:name w:val="List Paragraph"/>
    <w:basedOn w:val="Normal"/>
    <w:uiPriority w:val="34"/>
    <w:qFormat/>
    <w:rsid w:val="00084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68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C067-6C07-4EBD-B750-37FD594F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A726F7E7</Template>
  <TotalTime>1</TotalTime>
  <Pages>3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Murphy</dc:creator>
  <cp:lastModifiedBy>Leitson, Sarah</cp:lastModifiedBy>
  <cp:revision>2</cp:revision>
  <cp:lastPrinted>2018-08-22T19:16:00Z</cp:lastPrinted>
  <dcterms:created xsi:type="dcterms:W3CDTF">2018-11-14T00:02:00Z</dcterms:created>
  <dcterms:modified xsi:type="dcterms:W3CDTF">2018-11-14T00:02:00Z</dcterms:modified>
</cp:coreProperties>
</file>