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66"/>
        <w:gridCol w:w="3666"/>
        <w:gridCol w:w="3666"/>
      </w:tblGrid>
      <w:tr w:rsidR="004B061E">
        <w:trPr>
          <w:trHeight w:val="2200"/>
        </w:trPr>
        <w:tc>
          <w:tcPr>
            <w:tcW w:w="3666" w:type="dxa"/>
          </w:tcPr>
          <w:p w:rsidR="004B061E" w:rsidRDefault="00D14E28">
            <w:pPr>
              <w:pStyle w:val="FlushLeft"/>
              <w:framePr w:hSpace="187" w:wrap="around" w:vAnchor="page" w:hAnchor="margin" w:xAlign="center" w:y="545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22.75pt;margin-top:36pt;width:90.9pt;height:93.6pt;z-index:251657728;visibility:visible;mso-wrap-edited:f;mso-position-vertical-relative:page" o:allowincell="f">
                  <v:imagedata r:id="rId8" o:title=""/>
                  <w10:wrap side="right" anchory="page"/>
                  <w10:anchorlock/>
                </v:shape>
                <o:OLEObject Type="Embed" ProgID="Word.Picture.8" ShapeID="_x0000_s1026" DrawAspect="Content" ObjectID="_1658149773" r:id="rId9"/>
              </w:pict>
            </w:r>
          </w:p>
        </w:tc>
        <w:tc>
          <w:tcPr>
            <w:tcW w:w="3666" w:type="dxa"/>
          </w:tcPr>
          <w:p w:rsidR="004B061E" w:rsidRDefault="004B061E">
            <w:pPr>
              <w:pStyle w:val="Heading3"/>
              <w:framePr w:hSpace="187" w:wrap="around" w:vAnchor="page" w:hAnchor="margin" w:xAlign="center" w:y="545"/>
              <w:spacing w:after="0"/>
              <w:ind w:left="90"/>
              <w:rPr>
                <w:rFonts w:ascii="Arial" w:hAnsi="Arial"/>
                <w:caps w:val="0"/>
                <w:smallCaps/>
              </w:rPr>
            </w:pPr>
          </w:p>
        </w:tc>
        <w:tc>
          <w:tcPr>
            <w:tcW w:w="3666" w:type="dxa"/>
          </w:tcPr>
          <w:p w:rsidR="004B061E" w:rsidRDefault="004B061E">
            <w:pPr>
              <w:pStyle w:val="FlushRightName"/>
              <w:framePr w:hSpace="187" w:wrap="around" w:vAnchor="page" w:hAnchor="margin" w:xAlign="center" w:y="545"/>
            </w:pPr>
          </w:p>
        </w:tc>
      </w:tr>
      <w:tr w:rsidR="004B061E">
        <w:trPr>
          <w:trHeight w:val="1168"/>
        </w:trPr>
        <w:tc>
          <w:tcPr>
            <w:tcW w:w="3666" w:type="dxa"/>
          </w:tcPr>
          <w:p w:rsidR="004B061E" w:rsidRDefault="00E875E2">
            <w:pPr>
              <w:pStyle w:val="FlushLeft"/>
              <w:framePr w:hSpace="187" w:wrap="around" w:vAnchor="page" w:hAnchor="margin" w:xAlign="center" w:y="545"/>
              <w:rPr>
                <w:sz w:val="16"/>
              </w:rPr>
            </w:pPr>
            <w:r>
              <w:rPr>
                <w:b/>
                <w:sz w:val="16"/>
              </w:rPr>
              <w:t>JAMES E. JOHNSON</w:t>
            </w:r>
            <w:r w:rsidR="004B061E">
              <w:rPr>
                <w:sz w:val="16"/>
              </w:rPr>
              <w:br/>
            </w:r>
            <w:r>
              <w:rPr>
                <w:i/>
                <w:sz w:val="16"/>
              </w:rPr>
              <w:t>Corporation Counsel</w:t>
            </w:r>
          </w:p>
        </w:tc>
        <w:tc>
          <w:tcPr>
            <w:tcW w:w="3666" w:type="dxa"/>
          </w:tcPr>
          <w:p w:rsidR="004B061E" w:rsidRDefault="004B061E">
            <w:pPr>
              <w:pStyle w:val="Heading3"/>
              <w:framePr w:hSpace="187" w:wrap="around" w:vAnchor="page" w:hAnchor="margin" w:xAlign="center" w:y="545"/>
              <w:spacing w:after="0"/>
              <w:ind w:left="90"/>
            </w:pPr>
            <w:r>
              <w:rPr>
                <w:rFonts w:ascii="Arial" w:hAnsi="Arial"/>
                <w:caps w:val="0"/>
                <w:smallCaps/>
              </w:rPr>
              <w:t>T</w:t>
            </w:r>
            <w:r>
              <w:rPr>
                <w:rFonts w:ascii="Arial" w:hAnsi="Arial"/>
                <w:b w:val="0"/>
                <w:caps w:val="0"/>
                <w:smallCaps/>
              </w:rPr>
              <w:t>he</w:t>
            </w:r>
            <w:r>
              <w:rPr>
                <w:rFonts w:ascii="Arial" w:hAnsi="Arial"/>
                <w:caps w:val="0"/>
                <w:smallCaps/>
              </w:rPr>
              <w:t xml:space="preserve"> C</w:t>
            </w:r>
            <w:r>
              <w:rPr>
                <w:rFonts w:ascii="Arial" w:hAnsi="Arial"/>
                <w:b w:val="0"/>
                <w:caps w:val="0"/>
                <w:smallCaps/>
              </w:rPr>
              <w:t>ity</w:t>
            </w:r>
            <w:r>
              <w:rPr>
                <w:rFonts w:ascii="Arial" w:hAnsi="Arial"/>
                <w:caps w:val="0"/>
                <w:smallCaps/>
              </w:rPr>
              <w:t xml:space="preserve"> </w:t>
            </w:r>
            <w:r>
              <w:rPr>
                <w:rFonts w:ascii="Arial" w:hAnsi="Arial"/>
                <w:b w:val="0"/>
                <w:caps w:val="0"/>
                <w:smallCaps/>
              </w:rPr>
              <w:t>of</w:t>
            </w:r>
            <w:r>
              <w:rPr>
                <w:rFonts w:ascii="Arial" w:hAnsi="Arial"/>
                <w:caps w:val="0"/>
                <w:smallCaps/>
              </w:rPr>
              <w:t xml:space="preserve"> N</w:t>
            </w:r>
            <w:r>
              <w:rPr>
                <w:rFonts w:ascii="Arial" w:hAnsi="Arial"/>
                <w:b w:val="0"/>
                <w:caps w:val="0"/>
                <w:smallCaps/>
              </w:rPr>
              <w:t>ew</w:t>
            </w:r>
            <w:r>
              <w:rPr>
                <w:rFonts w:ascii="Arial" w:hAnsi="Arial"/>
                <w:caps w:val="0"/>
                <w:smallCaps/>
              </w:rPr>
              <w:t xml:space="preserve"> Y</w:t>
            </w:r>
            <w:r>
              <w:rPr>
                <w:rFonts w:ascii="Arial" w:hAnsi="Arial"/>
                <w:b w:val="0"/>
                <w:caps w:val="0"/>
                <w:smallCaps/>
              </w:rPr>
              <w:t>ork</w:t>
            </w:r>
            <w:r>
              <w:br/>
            </w:r>
            <w:r>
              <w:rPr>
                <w:caps w:val="0"/>
                <w:smallCaps/>
                <w:sz w:val="32"/>
              </w:rPr>
              <w:t>Law Department</w:t>
            </w:r>
            <w:r>
              <w:rPr>
                <w:sz w:val="28"/>
              </w:rPr>
              <w:br/>
            </w:r>
            <w:r>
              <w:rPr>
                <w:b w:val="0"/>
                <w:caps w:val="0"/>
                <w:sz w:val="18"/>
              </w:rPr>
              <w:t>100 CHURCH STREET</w:t>
            </w:r>
            <w:r>
              <w:rPr>
                <w:b w:val="0"/>
                <w:caps w:val="0"/>
                <w:sz w:val="18"/>
              </w:rPr>
              <w:br/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 w:val="0"/>
                    <w:caps w:val="0"/>
                    <w:sz w:val="18"/>
                  </w:rPr>
                  <w:t>NEW YORK</w:t>
                </w:r>
              </w:smartTag>
            </w:smartTag>
            <w:r>
              <w:rPr>
                <w:b w:val="0"/>
                <w:caps w:val="0"/>
                <w:sz w:val="18"/>
              </w:rPr>
              <w:t>, NY 10007</w:t>
            </w:r>
          </w:p>
        </w:tc>
        <w:tc>
          <w:tcPr>
            <w:tcW w:w="3666" w:type="dxa"/>
          </w:tcPr>
          <w:p w:rsidR="00711DFF" w:rsidRPr="00711DFF" w:rsidRDefault="00711DFF" w:rsidP="00711DFF">
            <w:pPr>
              <w:pStyle w:val="FlushRightName"/>
              <w:framePr w:hSpace="187" w:wrap="around" w:vAnchor="page" w:hAnchor="margin" w:xAlign="center" w:y="545"/>
              <w:rPr>
                <w:b w:val="0"/>
              </w:rPr>
            </w:pPr>
            <w:r w:rsidRPr="00711DFF">
              <w:t>STEVEN GOULDEN</w:t>
            </w:r>
          </w:p>
          <w:p w:rsidR="00711DFF" w:rsidRPr="00711DFF" w:rsidRDefault="00711DFF" w:rsidP="00711DFF">
            <w:pPr>
              <w:pStyle w:val="FlushRight"/>
              <w:framePr w:hSpace="187" w:wrap="around" w:vAnchor="page" w:hAnchor="margin" w:xAlign="center" w:y="545"/>
              <w:rPr>
                <w:noProof/>
              </w:rPr>
            </w:pPr>
            <w:r w:rsidRPr="00711DFF">
              <w:rPr>
                <w:noProof/>
              </w:rPr>
              <w:t>Division of Legal Counsel</w:t>
            </w:r>
          </w:p>
          <w:p w:rsidR="00711DFF" w:rsidRPr="00711DFF" w:rsidRDefault="00711DFF" w:rsidP="00711DFF">
            <w:pPr>
              <w:pStyle w:val="FlushRight"/>
              <w:framePr w:hSpace="187" w:wrap="around" w:vAnchor="page" w:hAnchor="margin" w:xAlign="center" w:y="545"/>
              <w:rPr>
                <w:noProof/>
              </w:rPr>
            </w:pPr>
            <w:r w:rsidRPr="00711DFF">
              <w:rPr>
                <w:noProof/>
              </w:rPr>
              <w:t>Room 6-231</w:t>
            </w:r>
          </w:p>
          <w:p w:rsidR="00711DFF" w:rsidRPr="00711DFF" w:rsidRDefault="00711DFF" w:rsidP="00711DFF">
            <w:pPr>
              <w:pStyle w:val="FlushRight"/>
              <w:framePr w:hSpace="187" w:wrap="around" w:vAnchor="page" w:hAnchor="margin" w:xAlign="center" w:y="545"/>
              <w:rPr>
                <w:noProof/>
              </w:rPr>
            </w:pPr>
            <w:r w:rsidRPr="00711DFF">
              <w:rPr>
                <w:noProof/>
              </w:rPr>
              <w:t>Tel: (212) 356-4028</w:t>
            </w:r>
          </w:p>
          <w:p w:rsidR="00711DFF" w:rsidRPr="00711DFF" w:rsidRDefault="00711DFF" w:rsidP="00711DFF">
            <w:pPr>
              <w:pStyle w:val="FlushRight"/>
              <w:framePr w:hSpace="187" w:wrap="around" w:vAnchor="page" w:hAnchor="margin" w:xAlign="center" w:y="545"/>
              <w:rPr>
                <w:noProof/>
              </w:rPr>
            </w:pPr>
            <w:r w:rsidRPr="00711DFF">
              <w:rPr>
                <w:noProof/>
              </w:rPr>
              <w:t xml:space="preserve">Fax: (212) </w:t>
            </w:r>
            <w:bookmarkStart w:id="0" w:name="docxsave"/>
            <w:bookmarkEnd w:id="0"/>
            <w:r w:rsidRPr="00711DFF">
              <w:rPr>
                <w:noProof/>
              </w:rPr>
              <w:t>356-4019</w:t>
            </w:r>
          </w:p>
          <w:p w:rsidR="004B061E" w:rsidRDefault="00711DFF" w:rsidP="00711DFF">
            <w:pPr>
              <w:pStyle w:val="FlushRight"/>
              <w:framePr w:hSpace="187" w:wrap="around" w:vAnchor="page" w:hAnchor="margin" w:xAlign="center" w:y="545"/>
            </w:pPr>
            <w:r w:rsidRPr="00711DFF">
              <w:rPr>
                <w:noProof/>
              </w:rPr>
              <w:t>sgoulden@law.nyc.gov</w:t>
            </w:r>
          </w:p>
        </w:tc>
      </w:tr>
    </w:tbl>
    <w:p w:rsidR="004B061E" w:rsidRDefault="004B061E">
      <w:pPr>
        <w:pStyle w:val="SingleSpaceParagraph"/>
      </w:pPr>
    </w:p>
    <w:p w:rsidR="004B061E" w:rsidRDefault="004B061E">
      <w:pPr>
        <w:pStyle w:val="LetterAddress"/>
        <w:spacing w:before="1080"/>
      </w:pPr>
      <w:r>
        <w:t xml:space="preserve">Hon. </w:t>
      </w:r>
      <w:r w:rsidR="00F352DB">
        <w:t>Sarah Sayeed</w:t>
      </w:r>
      <w:r w:rsidR="00AE0E57">
        <w:br/>
        <w:t>Chair</w:t>
      </w:r>
      <w:r w:rsidR="00F352DB">
        <w:t xml:space="preserve"> and Executive Director</w:t>
      </w:r>
      <w:r w:rsidR="00AE0E57">
        <w:br/>
      </w:r>
      <w:r w:rsidR="00F352DB">
        <w:t>Civic Engagement Commission</w:t>
      </w:r>
    </w:p>
    <w:p w:rsidR="004B061E" w:rsidRDefault="004B061E">
      <w:pPr>
        <w:pStyle w:val="LetterRe"/>
        <w:tabs>
          <w:tab w:val="clear" w:pos="1944"/>
        </w:tabs>
        <w:spacing w:after="0"/>
      </w:pPr>
      <w:r>
        <w:t>Re:</w:t>
      </w:r>
      <w:r>
        <w:tab/>
      </w:r>
      <w:r w:rsidR="00F352DB" w:rsidRPr="00F352DB">
        <w:t>2020 RG 055: Standards for Conduct and Training of Poll Site Interpreters</w:t>
      </w:r>
    </w:p>
    <w:p w:rsidR="0031178A" w:rsidRDefault="0031178A">
      <w:pPr>
        <w:pStyle w:val="LetterSalutation"/>
      </w:pPr>
    </w:p>
    <w:p w:rsidR="004B061E" w:rsidRDefault="004B061E">
      <w:pPr>
        <w:pStyle w:val="LetterSalutation"/>
      </w:pPr>
      <w:r>
        <w:t>Dear C</w:t>
      </w:r>
      <w:r w:rsidR="00AE0E57">
        <w:t>hair</w:t>
      </w:r>
      <w:r>
        <w:t xml:space="preserve"> </w:t>
      </w:r>
      <w:r w:rsidR="0031178A">
        <w:t>Sayeed</w:t>
      </w:r>
      <w:r>
        <w:t>:</w:t>
      </w:r>
    </w:p>
    <w:p w:rsidR="004B061E" w:rsidRDefault="004B061E">
      <w:pPr>
        <w:pStyle w:val="SingleSpaceParagraph"/>
      </w:pPr>
      <w:r>
        <w:t xml:space="preserve">Pursuant to New York City Charter § 1043 </w:t>
      </w:r>
      <w:proofErr w:type="spellStart"/>
      <w:r>
        <w:t>subd</w:t>
      </w:r>
      <w:proofErr w:type="spellEnd"/>
      <w:r>
        <w:t>. c, the above-referenced rule has been reviewed and determined to be within the authority delegated by law to your agency.</w:t>
      </w:r>
    </w:p>
    <w:p w:rsidR="004B061E" w:rsidRDefault="004B061E">
      <w:pPr>
        <w:pStyle w:val="LetterClosing"/>
      </w:pPr>
      <w:r>
        <w:t>Sincerely,</w:t>
      </w:r>
    </w:p>
    <w:p w:rsidR="00B06098" w:rsidRPr="00B06098" w:rsidRDefault="00B06098" w:rsidP="00B06098">
      <w:pPr>
        <w:pStyle w:val="LetterAuthor"/>
        <w:rPr>
          <w:i/>
        </w:rPr>
      </w:pPr>
      <w:r>
        <w:rPr>
          <w:i/>
        </w:rPr>
        <w:t>/s/ Steven Goulden</w:t>
      </w:r>
    </w:p>
    <w:p w:rsidR="004B061E" w:rsidRDefault="004B061E">
      <w:pPr>
        <w:pStyle w:val="LetterAuthor"/>
      </w:pPr>
      <w:r>
        <w:t>STEVEN GOULDEN</w:t>
      </w:r>
      <w:r>
        <w:br/>
        <w:t>Senior Counsel</w:t>
      </w:r>
      <w:r>
        <w:br/>
        <w:t>Division o</w:t>
      </w:r>
      <w:bookmarkStart w:id="1" w:name="_GoBack"/>
      <w:bookmarkEnd w:id="1"/>
      <w:r>
        <w:t>f Legal Counsel</w:t>
      </w:r>
    </w:p>
    <w:p w:rsidR="004B061E" w:rsidRDefault="004B061E">
      <w:pPr>
        <w:pStyle w:val="CourtesyCopy"/>
      </w:pPr>
      <w:r>
        <w:t>cc:</w:t>
      </w:r>
      <w:r>
        <w:tab/>
      </w:r>
      <w:proofErr w:type="spellStart"/>
      <w:r w:rsidR="0031178A">
        <w:t>Gagandeep</w:t>
      </w:r>
      <w:proofErr w:type="spellEnd"/>
      <w:r w:rsidR="0031178A">
        <w:t xml:space="preserve"> Kaur</w:t>
      </w:r>
    </w:p>
    <w:p w:rsidR="00970E5F" w:rsidRDefault="00970E5F">
      <w:pPr>
        <w:pStyle w:val="CourtesyCopy"/>
      </w:pPr>
      <w:r>
        <w:tab/>
      </w:r>
      <w:r w:rsidRPr="00970E5F">
        <w:t>NYC C</w:t>
      </w:r>
      <w:r w:rsidR="0031178A">
        <w:t>ivic Engagement Commission</w:t>
      </w:r>
    </w:p>
    <w:sectPr w:rsidR="00970E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paperSrc w:first="75" w:other="7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57" w:rsidRDefault="00AE0E57">
      <w:r>
        <w:separator/>
      </w:r>
    </w:p>
  </w:endnote>
  <w:endnote w:type="continuationSeparator" w:id="0">
    <w:p w:rsidR="00AE0E57" w:rsidRDefault="00AE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E2" w:rsidRDefault="00E875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068"/>
      <w:gridCol w:w="1440"/>
      <w:gridCol w:w="4068"/>
    </w:tblGrid>
    <w:tr w:rsidR="004B061E">
      <w:tc>
        <w:tcPr>
          <w:tcW w:w="4068" w:type="dxa"/>
        </w:tcPr>
        <w:p w:rsidR="004B061E" w:rsidRDefault="00D14E28">
          <w:pPr>
            <w:pStyle w:val="Footer"/>
            <w:tabs>
              <w:tab w:val="clear" w:pos="4320"/>
              <w:tab w:val="clear" w:pos="8640"/>
            </w:tabs>
          </w:pPr>
          <w:r>
            <w:fldChar w:fldCharType="begin"/>
          </w:r>
          <w:r>
            <w:instrText xml:space="preserve"> FILENAME \p  \* MERGEFORMAT </w:instrText>
          </w:r>
          <w:r>
            <w:fldChar w:fldCharType="separate"/>
          </w:r>
          <w:r w:rsidR="000124C0">
            <w:rPr>
              <w:noProof/>
            </w:rPr>
            <w:t>C:\NRPortbl\Legal\ABERGER\10419585_1.DOCX</w:t>
          </w:r>
          <w:r>
            <w:rPr>
              <w:noProof/>
            </w:rPr>
            <w:fldChar w:fldCharType="end"/>
          </w:r>
        </w:p>
      </w:tc>
      <w:tc>
        <w:tcPr>
          <w:tcW w:w="1440" w:type="dxa"/>
        </w:tcPr>
        <w:p w:rsidR="004B061E" w:rsidRDefault="004B061E">
          <w:pPr>
            <w:pStyle w:val="Footer"/>
            <w:tabs>
              <w:tab w:val="clear" w:pos="4320"/>
              <w:tab w:val="clear" w:pos="8640"/>
            </w:tabs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4068" w:type="dxa"/>
        </w:tcPr>
        <w:p w:rsidR="004B061E" w:rsidRDefault="004B061E">
          <w:pPr>
            <w:pStyle w:val="Footer"/>
            <w:tabs>
              <w:tab w:val="clear" w:pos="4320"/>
              <w:tab w:val="clear" w:pos="8640"/>
            </w:tabs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DATE \@ "MM/dd/yy" </w:instrText>
          </w:r>
          <w:r>
            <w:rPr>
              <w:rStyle w:val="PageNumber"/>
            </w:rPr>
            <w:fldChar w:fldCharType="separate"/>
          </w:r>
          <w:r w:rsidR="00B06098">
            <w:rPr>
              <w:rStyle w:val="PageNumber"/>
              <w:noProof/>
            </w:rPr>
            <w:t>08/05/20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TIME \@ "h:mm AM/PM" </w:instrText>
          </w:r>
          <w:r>
            <w:rPr>
              <w:rStyle w:val="PageNumber"/>
            </w:rPr>
            <w:fldChar w:fldCharType="separate"/>
          </w:r>
          <w:r w:rsidR="00B06098">
            <w:rPr>
              <w:rStyle w:val="PageNumber"/>
              <w:noProof/>
            </w:rPr>
            <w:t>4:20 PM</w:t>
          </w:r>
          <w:r>
            <w:rPr>
              <w:rStyle w:val="PageNumber"/>
            </w:rPr>
            <w:fldChar w:fldCharType="end"/>
          </w:r>
        </w:p>
      </w:tc>
    </w:tr>
  </w:tbl>
  <w:p w:rsidR="004B061E" w:rsidRDefault="004B06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E2" w:rsidRDefault="00E87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57" w:rsidRDefault="00AE0E57">
      <w:r>
        <w:separator/>
      </w:r>
    </w:p>
  </w:footnote>
  <w:footnote w:type="continuationSeparator" w:id="0">
    <w:p w:rsidR="00AE0E57" w:rsidRDefault="00AE0E57">
      <w:r>
        <w:separator/>
      </w:r>
    </w:p>
  </w:footnote>
  <w:footnote w:type="continuationNotice" w:id="1">
    <w:p w:rsidR="00AE0E57" w:rsidRDefault="00AE0E57">
      <w:pPr>
        <w:spacing w:before="120"/>
      </w:pPr>
      <w:r>
        <w:t>Continued…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E2" w:rsidRDefault="00E875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E2" w:rsidRDefault="00E875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E2" w:rsidRDefault="00E87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703E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705F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C33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30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270D7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1A4C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5C15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AC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1A8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4E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882445"/>
    <w:multiLevelType w:val="singleLevel"/>
    <w:tmpl w:val="EFC4F586"/>
    <w:lvl w:ilvl="0">
      <w:start w:val="1"/>
      <w:numFmt w:val="decimal"/>
      <w:pStyle w:val="FlushLeftDoublewParaNum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>
    <w:nsid w:val="4E943911"/>
    <w:multiLevelType w:val="multilevel"/>
    <w:tmpl w:val="97D665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pStyle w:val="HeadingPoint"/>
      <w:suff w:val="nothing"/>
      <w:lvlText w:val="POINT %2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upperLetter"/>
      <w:pStyle w:val="SubHeading"/>
      <w:lvlText w:val="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F441EA6"/>
    <w:multiLevelType w:val="singleLevel"/>
    <w:tmpl w:val="A50EAAAE"/>
    <w:lvl w:ilvl="0">
      <w:start w:val="1"/>
      <w:numFmt w:val="decimal"/>
      <w:pStyle w:val="FlushLeftwParaNum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>
    <w:nsid w:val="56FD67C1"/>
    <w:multiLevelType w:val="singleLevel"/>
    <w:tmpl w:val="9B2EC870"/>
    <w:lvl w:ilvl="0">
      <w:start w:val="1"/>
      <w:numFmt w:val="decimal"/>
      <w:pStyle w:val="DoubleSpaceParagraphwParaNum"/>
      <w:lvlText w:val="%1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>
    <w:nsid w:val="669F3840"/>
    <w:multiLevelType w:val="singleLevel"/>
    <w:tmpl w:val="3A50942A"/>
    <w:lvl w:ilvl="0">
      <w:start w:val="1"/>
      <w:numFmt w:val="decimal"/>
      <w:pStyle w:val="SingleSpaceParagraphwParaNum"/>
      <w:lvlText w:val="%1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>
    <w:nsid w:val="6FC3694C"/>
    <w:multiLevelType w:val="multilevel"/>
    <w:tmpl w:val="68BC79A0"/>
    <w:lvl w:ilvl="0">
      <w:start w:val="1"/>
      <w:numFmt w:val="decimal"/>
      <w:suff w:val="nothing"/>
      <w:lvlText w:val="INTERROGATORY NO. %1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1"/>
  </w:num>
  <w:num w:numId="13">
    <w:abstractNumId w:val="14"/>
  </w:num>
  <w:num w:numId="14">
    <w:abstractNumId w:val="1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 w:numId="26">
    <w:abstractNumId w:val="10"/>
  </w:num>
  <w:num w:numId="27">
    <w:abstractNumId w:val="12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1"/>
  </w:num>
  <w:num w:numId="37">
    <w:abstractNumId w:val="1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EF"/>
    <w:rsid w:val="000124C0"/>
    <w:rsid w:val="00082ACE"/>
    <w:rsid w:val="0031178A"/>
    <w:rsid w:val="003E01F5"/>
    <w:rsid w:val="00467DE7"/>
    <w:rsid w:val="004B061E"/>
    <w:rsid w:val="00711DFF"/>
    <w:rsid w:val="00736BEF"/>
    <w:rsid w:val="00781B13"/>
    <w:rsid w:val="007A57C9"/>
    <w:rsid w:val="00970E5F"/>
    <w:rsid w:val="00A908F6"/>
    <w:rsid w:val="00AD7963"/>
    <w:rsid w:val="00AE0E57"/>
    <w:rsid w:val="00B06098"/>
    <w:rsid w:val="00BC1288"/>
    <w:rsid w:val="00C20A03"/>
    <w:rsid w:val="00CF2788"/>
    <w:rsid w:val="00D13BD4"/>
    <w:rsid w:val="00D14E28"/>
    <w:rsid w:val="00E15303"/>
    <w:rsid w:val="00E875E2"/>
    <w:rsid w:val="00F3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basedOn w:val="Normal"/>
    <w:next w:val="SingleSpaceParagraph"/>
    <w:qFormat/>
    <w:pPr>
      <w:keepNext/>
      <w:spacing w:after="240"/>
      <w:jc w:val="center"/>
      <w:outlineLvl w:val="0"/>
    </w:pPr>
  </w:style>
  <w:style w:type="paragraph" w:styleId="Heading2">
    <w:name w:val="heading 2"/>
    <w:basedOn w:val="Normal"/>
    <w:next w:val="SingleSpaceParagraph"/>
    <w:qFormat/>
    <w:pPr>
      <w:keepNext/>
      <w:numPr>
        <w:ilvl w:val="1"/>
        <w:numId w:val="28"/>
      </w:numPr>
      <w:spacing w:after="240"/>
      <w:jc w:val="center"/>
      <w:outlineLvl w:val="1"/>
    </w:pPr>
    <w:rPr>
      <w:b/>
    </w:rPr>
  </w:style>
  <w:style w:type="paragraph" w:styleId="Heading3">
    <w:name w:val="heading 3"/>
    <w:basedOn w:val="Normal"/>
    <w:next w:val="DoubleSpaceParagaph"/>
    <w:qFormat/>
    <w:pPr>
      <w:keepNext/>
      <w:numPr>
        <w:ilvl w:val="2"/>
        <w:numId w:val="29"/>
      </w:numPr>
      <w:spacing w:after="240"/>
      <w:jc w:val="center"/>
      <w:outlineLvl w:val="2"/>
    </w:pPr>
    <w:rPr>
      <w:b/>
      <w:caps/>
    </w:rPr>
  </w:style>
  <w:style w:type="paragraph" w:styleId="Heading4">
    <w:name w:val="heading 4"/>
    <w:basedOn w:val="Normal"/>
    <w:next w:val="DoubleSpaceParagaph"/>
    <w:qFormat/>
    <w:pPr>
      <w:keepNext/>
      <w:numPr>
        <w:ilvl w:val="3"/>
        <w:numId w:val="30"/>
      </w:numPr>
      <w:spacing w:after="240"/>
      <w:jc w:val="center"/>
      <w:outlineLvl w:val="3"/>
    </w:pPr>
    <w:rPr>
      <w:b/>
      <w:caps/>
      <w:u w:val="single"/>
    </w:rPr>
  </w:style>
  <w:style w:type="paragraph" w:styleId="Heading5">
    <w:name w:val="heading 5"/>
    <w:basedOn w:val="Normal"/>
    <w:next w:val="BlockNarrowBold"/>
    <w:qFormat/>
    <w:pPr>
      <w:keepNext/>
      <w:numPr>
        <w:ilvl w:val="4"/>
        <w:numId w:val="31"/>
      </w:numPr>
      <w:spacing w:after="240"/>
      <w:jc w:val="center"/>
      <w:outlineLvl w:val="4"/>
    </w:pPr>
    <w:rPr>
      <w:b/>
      <w:caps/>
      <w:u w:val="single"/>
    </w:rPr>
  </w:style>
  <w:style w:type="paragraph" w:styleId="Heading6">
    <w:name w:val="heading 6"/>
    <w:basedOn w:val="Normal"/>
    <w:next w:val="Heading4"/>
    <w:qFormat/>
    <w:pPr>
      <w:numPr>
        <w:ilvl w:val="5"/>
        <w:numId w:val="32"/>
      </w:numPr>
      <w:spacing w:after="480"/>
      <w:jc w:val="right"/>
      <w:outlineLvl w:val="5"/>
    </w:pPr>
    <w:rPr>
      <w:rFonts w:ascii="Times New Roman Bold" w:hAnsi="Times New Roman Bold"/>
      <w:b/>
      <w:caps/>
    </w:rPr>
  </w:style>
  <w:style w:type="paragraph" w:styleId="Heading7">
    <w:name w:val="heading 7"/>
    <w:basedOn w:val="Normal"/>
    <w:next w:val="Normal"/>
    <w:qFormat/>
    <w:pPr>
      <w:numPr>
        <w:ilvl w:val="6"/>
        <w:numId w:val="33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3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ushLeft">
    <w:name w:val="Flush Left"/>
    <w:aliases w:val="FL"/>
    <w:basedOn w:val="Normal"/>
    <w:pPr>
      <w:spacing w:before="480"/>
    </w:pPr>
  </w:style>
  <w:style w:type="paragraph" w:customStyle="1" w:styleId="BlockIndent">
    <w:name w:val="Block Indent"/>
    <w:aliases w:val="BI"/>
    <w:basedOn w:val="FlushLeft"/>
    <w:pPr>
      <w:ind w:left="5040"/>
    </w:pPr>
  </w:style>
  <w:style w:type="paragraph" w:customStyle="1" w:styleId="BlockLeft">
    <w:name w:val="Block Left"/>
    <w:aliases w:val="BL"/>
    <w:basedOn w:val="Normal"/>
    <w:next w:val="SignatureLeft"/>
    <w:pPr>
      <w:spacing w:before="720" w:after="480"/>
    </w:pPr>
  </w:style>
  <w:style w:type="paragraph" w:customStyle="1" w:styleId="BlockNarrowBold">
    <w:name w:val="Block Narrow Bold"/>
    <w:aliases w:val="BNB"/>
    <w:basedOn w:val="Normal"/>
    <w:next w:val="DoubleSpaceParagaph"/>
    <w:pPr>
      <w:tabs>
        <w:tab w:val="left" w:pos="7200"/>
      </w:tabs>
      <w:spacing w:after="240"/>
      <w:ind w:left="2160" w:right="2160"/>
      <w:jc w:val="both"/>
      <w:outlineLvl w:val="2"/>
    </w:pPr>
    <w:rPr>
      <w:b/>
      <w:caps/>
    </w:rPr>
  </w:style>
  <w:style w:type="paragraph" w:customStyle="1" w:styleId="BlockNarrow">
    <w:name w:val="Block Narrow"/>
    <w:aliases w:val="BN"/>
    <w:basedOn w:val="Normal"/>
    <w:next w:val="FlushLeftDouble"/>
    <w:pPr>
      <w:spacing w:after="240"/>
      <w:ind w:left="2160" w:right="2160"/>
      <w:jc w:val="both"/>
      <w:outlineLvl w:val="2"/>
    </w:pPr>
  </w:style>
  <w:style w:type="paragraph" w:customStyle="1" w:styleId="BlockRight">
    <w:name w:val="Block Right"/>
    <w:aliases w:val="BR"/>
    <w:basedOn w:val="Normal"/>
    <w:next w:val="CaptionHeading"/>
    <w:pPr>
      <w:spacing w:after="240"/>
      <w:ind w:left="5040"/>
      <w:jc w:val="both"/>
    </w:pPr>
  </w:style>
  <w:style w:type="paragraph" w:customStyle="1" w:styleId="BlockWideUnderline">
    <w:name w:val="Block Wide Underline"/>
    <w:aliases w:val="BWU"/>
    <w:basedOn w:val="Normal"/>
    <w:next w:val="DoubleSpaceParagaph"/>
    <w:pPr>
      <w:pBdr>
        <w:bottom w:val="single" w:sz="4" w:space="1" w:color="auto"/>
      </w:pBdr>
      <w:spacing w:after="240"/>
      <w:ind w:left="1440" w:right="1440"/>
      <w:jc w:val="both"/>
      <w:outlineLvl w:val="2"/>
    </w:pPr>
  </w:style>
  <w:style w:type="paragraph" w:customStyle="1" w:styleId="BlockWide">
    <w:name w:val="Block Wide"/>
    <w:aliases w:val="BW"/>
    <w:basedOn w:val="Normal"/>
    <w:next w:val="DoubleSpaceParagaph"/>
    <w:pPr>
      <w:spacing w:after="240"/>
      <w:ind w:left="1440" w:right="1440"/>
      <w:jc w:val="both"/>
    </w:pPr>
  </w:style>
  <w:style w:type="paragraph" w:customStyle="1" w:styleId="By">
    <w:name w:val="By"/>
    <w:basedOn w:val="Normal"/>
    <w:next w:val="ByLine"/>
    <w:pPr>
      <w:ind w:left="4320"/>
    </w:pPr>
  </w:style>
  <w:style w:type="paragraph" w:customStyle="1" w:styleId="ByLine">
    <w:name w:val="By Line"/>
    <w:aliases w:val="ByL"/>
    <w:basedOn w:val="Normal"/>
    <w:next w:val="FlushLeft"/>
    <w:pPr>
      <w:pBdr>
        <w:top w:val="single" w:sz="4" w:space="1" w:color="auto"/>
      </w:pBdr>
      <w:spacing w:after="720"/>
      <w:ind w:left="5040"/>
    </w:pPr>
  </w:style>
  <w:style w:type="paragraph" w:customStyle="1" w:styleId="CaptionAgainst">
    <w:name w:val="Caption Against"/>
    <w:aliases w:val="CA"/>
    <w:basedOn w:val="Normal"/>
    <w:next w:val="CaptionText"/>
    <w:pPr>
      <w:spacing w:after="240"/>
      <w:jc w:val="center"/>
    </w:pPr>
  </w:style>
  <w:style w:type="paragraph" w:customStyle="1" w:styleId="CaptionBottomLine">
    <w:name w:val="Caption Bottom Line"/>
    <w:aliases w:val="CBL"/>
    <w:basedOn w:val="Normal"/>
    <w:next w:val="DoubleSpaceParagaph"/>
    <w:pPr>
      <w:spacing w:after="480"/>
    </w:pPr>
  </w:style>
  <w:style w:type="paragraph" w:customStyle="1" w:styleId="CaptionDocument">
    <w:name w:val="Caption Document"/>
    <w:aliases w:val="CD"/>
    <w:basedOn w:val="Normal"/>
    <w:next w:val="CaptionID"/>
    <w:pPr>
      <w:spacing w:before="720" w:after="240"/>
    </w:pPr>
    <w:rPr>
      <w:rFonts w:ascii="Times New Roman Bold" w:hAnsi="Times New Roman Bold"/>
      <w:b/>
      <w:caps/>
    </w:rPr>
  </w:style>
  <w:style w:type="paragraph" w:customStyle="1" w:styleId="CaptionHeading">
    <w:name w:val="Caption Heading"/>
    <w:aliases w:val="CH"/>
    <w:basedOn w:val="Normal"/>
    <w:next w:val="CaptionTopLine"/>
    <w:rPr>
      <w:caps/>
    </w:rPr>
  </w:style>
  <w:style w:type="paragraph" w:customStyle="1" w:styleId="CaptionID">
    <w:name w:val="Caption ID"/>
    <w:aliases w:val="CI"/>
    <w:basedOn w:val="Normal"/>
    <w:pPr>
      <w:spacing w:after="240"/>
    </w:pPr>
  </w:style>
  <w:style w:type="paragraph" w:customStyle="1" w:styleId="CaptionTextRight">
    <w:name w:val="Caption Text Right"/>
    <w:aliases w:val="CTR"/>
    <w:basedOn w:val="Normal"/>
    <w:next w:val="CaptionAgainst"/>
    <w:pPr>
      <w:spacing w:after="240"/>
      <w:jc w:val="right"/>
    </w:pPr>
  </w:style>
  <w:style w:type="paragraph" w:customStyle="1" w:styleId="CaptionText">
    <w:name w:val="Caption Text"/>
    <w:aliases w:val="CT"/>
    <w:basedOn w:val="Normal"/>
    <w:next w:val="CaptionTextRight"/>
    <w:pPr>
      <w:spacing w:after="240"/>
    </w:pPr>
  </w:style>
  <w:style w:type="paragraph" w:customStyle="1" w:styleId="CaptionTopLine">
    <w:name w:val="Caption Top Line"/>
    <w:aliases w:val="CTL"/>
    <w:basedOn w:val="Normal"/>
    <w:next w:val="CaptionText"/>
    <w:pPr>
      <w:spacing w:after="240"/>
    </w:pPr>
  </w:style>
  <w:style w:type="paragraph" w:styleId="Closing">
    <w:name w:val="Closing"/>
    <w:aliases w:val="C"/>
    <w:basedOn w:val="Normal"/>
    <w:next w:val="By"/>
    <w:pPr>
      <w:keepLines/>
      <w:spacing w:after="480"/>
      <w:ind w:left="4320"/>
    </w:pPr>
  </w:style>
  <w:style w:type="paragraph" w:customStyle="1" w:styleId="CourtesyCopy">
    <w:name w:val="Courtesy Copy"/>
    <w:aliases w:val="cc"/>
    <w:basedOn w:val="Normal"/>
    <w:pPr>
      <w:keepLines/>
      <w:ind w:left="720" w:hanging="720"/>
    </w:pPr>
  </w:style>
  <w:style w:type="paragraph" w:styleId="Date">
    <w:name w:val="Date"/>
    <w:basedOn w:val="Normal"/>
    <w:next w:val="Normal"/>
  </w:style>
  <w:style w:type="paragraph" w:customStyle="1" w:styleId="Dated">
    <w:name w:val="Dated"/>
    <w:aliases w:val="D"/>
    <w:basedOn w:val="Normal"/>
    <w:next w:val="Closing"/>
    <w:pPr>
      <w:spacing w:after="480"/>
      <w:ind w:left="1440" w:hanging="1440"/>
    </w:pPr>
  </w:style>
  <w:style w:type="paragraph" w:customStyle="1" w:styleId="DocumentTitle">
    <w:name w:val="Document Title"/>
    <w:aliases w:val="DT"/>
    <w:basedOn w:val="Normal"/>
    <w:next w:val="DoubleSpaceParagaph"/>
    <w:pPr>
      <w:tabs>
        <w:tab w:val="left" w:pos="7200"/>
      </w:tabs>
      <w:spacing w:after="240"/>
      <w:ind w:left="2160" w:right="2160"/>
      <w:jc w:val="both"/>
    </w:pPr>
    <w:rPr>
      <w:rFonts w:ascii="Times New Roman Bold" w:hAnsi="Times New Roman Bold"/>
      <w:b/>
      <w:caps/>
    </w:rPr>
  </w:style>
  <w:style w:type="paragraph" w:customStyle="1" w:styleId="DoubleSpaceHanging1">
    <w:name w:val="Double Space Hanging 1&quot;"/>
    <w:aliases w:val="DSH1"/>
    <w:basedOn w:val="Normal"/>
    <w:pPr>
      <w:spacing w:after="240" w:line="480" w:lineRule="auto"/>
      <w:ind w:left="2160" w:hanging="720"/>
      <w:jc w:val="both"/>
    </w:pPr>
  </w:style>
  <w:style w:type="paragraph" w:customStyle="1" w:styleId="DoubleSpaceHanging15">
    <w:name w:val="Double Space Hanging 1.5&quot;"/>
    <w:aliases w:val="DSH2"/>
    <w:basedOn w:val="Normal"/>
    <w:pPr>
      <w:spacing w:after="240" w:line="480" w:lineRule="auto"/>
      <w:ind w:left="2880" w:hanging="720"/>
      <w:jc w:val="both"/>
    </w:pPr>
  </w:style>
  <w:style w:type="paragraph" w:customStyle="1" w:styleId="DoubleSpaceParagaph">
    <w:name w:val="Double Space Paragaph"/>
    <w:aliases w:val="DS"/>
    <w:basedOn w:val="Normal"/>
    <w:pPr>
      <w:spacing w:line="480" w:lineRule="auto"/>
      <w:ind w:firstLine="1440"/>
      <w:jc w:val="both"/>
    </w:pPr>
  </w:style>
  <w:style w:type="paragraph" w:customStyle="1" w:styleId="DoubleSpaceParagraphwParaNum">
    <w:name w:val="Double Space Paragraph w/Para Num"/>
    <w:aliases w:val="DSN"/>
    <w:basedOn w:val="Normal"/>
    <w:pPr>
      <w:numPr>
        <w:numId w:val="25"/>
      </w:numPr>
      <w:tabs>
        <w:tab w:val="clear" w:pos="1800"/>
      </w:tabs>
      <w:spacing w:line="480" w:lineRule="auto"/>
      <w:jc w:val="both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customStyle="1" w:styleId="FlushLeftDoublewParaNum">
    <w:name w:val="Flush Left Double w/Para Num"/>
    <w:aliases w:val="FLDN"/>
    <w:basedOn w:val="Normal"/>
    <w:pPr>
      <w:numPr>
        <w:numId w:val="26"/>
      </w:numPr>
      <w:tabs>
        <w:tab w:val="clear" w:pos="360"/>
      </w:tabs>
      <w:spacing w:line="480" w:lineRule="auto"/>
      <w:jc w:val="both"/>
    </w:pPr>
  </w:style>
  <w:style w:type="paragraph" w:customStyle="1" w:styleId="FlushLeftDouble">
    <w:name w:val="Flush Left Double"/>
    <w:aliases w:val="FLD"/>
    <w:basedOn w:val="Normal"/>
    <w:pPr>
      <w:spacing w:line="480" w:lineRule="auto"/>
      <w:jc w:val="both"/>
    </w:pPr>
  </w:style>
  <w:style w:type="paragraph" w:customStyle="1" w:styleId="FlushLeftwParaNum">
    <w:name w:val="Flush Left w/Para Num"/>
    <w:aliases w:val="FLN"/>
    <w:basedOn w:val="Normal"/>
    <w:pPr>
      <w:numPr>
        <w:numId w:val="27"/>
      </w:numPr>
      <w:tabs>
        <w:tab w:val="clear" w:pos="360"/>
      </w:tabs>
      <w:spacing w:after="24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aliases w:val="FT"/>
    <w:basedOn w:val="Normal"/>
    <w:semiHidden/>
    <w:pPr>
      <w:tabs>
        <w:tab w:val="left" w:pos="360"/>
      </w:tabs>
      <w:spacing w:after="24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Bold">
    <w:name w:val="Heading Bold"/>
    <w:aliases w:val="HCB"/>
    <w:basedOn w:val="Normal"/>
    <w:next w:val="SingleSpaceParagraph"/>
    <w:pPr>
      <w:keepNext/>
      <w:spacing w:after="240"/>
      <w:jc w:val="center"/>
      <w:outlineLvl w:val="0"/>
    </w:pPr>
    <w:rPr>
      <w:rFonts w:ascii="Times New Roman Bold" w:hAnsi="Times New Roman Bold"/>
      <w:b/>
    </w:rPr>
  </w:style>
  <w:style w:type="paragraph" w:customStyle="1" w:styleId="HeadingCaps">
    <w:name w:val="Heading Caps"/>
    <w:aliases w:val="HCC"/>
    <w:basedOn w:val="Normal"/>
    <w:next w:val="DoubleSpaceParagaph"/>
    <w:pPr>
      <w:keepNext/>
      <w:spacing w:after="240"/>
      <w:jc w:val="center"/>
      <w:outlineLvl w:val="0"/>
    </w:pPr>
    <w:rPr>
      <w:rFonts w:ascii="Times New Roman Bold" w:hAnsi="Times New Roman Bold"/>
      <w:b/>
      <w:caps/>
    </w:rPr>
  </w:style>
  <w:style w:type="paragraph" w:customStyle="1" w:styleId="HeadingCenter">
    <w:name w:val="Heading Center"/>
    <w:aliases w:val="HC"/>
    <w:basedOn w:val="Normal"/>
    <w:next w:val="SingleSpaceParagraph"/>
    <w:pPr>
      <w:keepNext/>
      <w:spacing w:after="240"/>
      <w:jc w:val="center"/>
      <w:outlineLvl w:val="0"/>
    </w:pPr>
  </w:style>
  <w:style w:type="paragraph" w:customStyle="1" w:styleId="HeadingLeft">
    <w:name w:val="Heading Left"/>
    <w:aliases w:val="HL"/>
    <w:basedOn w:val="Normal"/>
    <w:next w:val="FlushLeft"/>
    <w:pPr>
      <w:keepNext/>
    </w:pPr>
  </w:style>
  <w:style w:type="paragraph" w:customStyle="1" w:styleId="HeadingPoint">
    <w:name w:val="Heading Point"/>
    <w:aliases w:val="HP"/>
    <w:basedOn w:val="Normal"/>
    <w:next w:val="BlockNarrowBold"/>
    <w:pPr>
      <w:keepNext/>
      <w:numPr>
        <w:ilvl w:val="1"/>
        <w:numId w:val="36"/>
      </w:numPr>
      <w:spacing w:after="240"/>
      <w:jc w:val="center"/>
      <w:outlineLvl w:val="1"/>
    </w:pPr>
    <w:rPr>
      <w:rFonts w:ascii="Times New Roman Bold" w:hAnsi="Times New Roman Bold"/>
      <w:b/>
      <w:caps/>
      <w:u w:val="single"/>
    </w:rPr>
  </w:style>
  <w:style w:type="paragraph" w:customStyle="1" w:styleId="HeadingUnderline">
    <w:name w:val="Heading Underline"/>
    <w:aliases w:val="HCU"/>
    <w:basedOn w:val="Normal"/>
    <w:next w:val="DoubleSpaceParagaph"/>
    <w:pPr>
      <w:keepNext/>
      <w:spacing w:after="240"/>
      <w:jc w:val="center"/>
      <w:outlineLvl w:val="0"/>
    </w:pPr>
    <w:rPr>
      <w:rFonts w:ascii="Times New Roman Bold" w:hAnsi="Times New Roman Bold"/>
      <w:b/>
      <w:caps/>
      <w:u w:val="single"/>
    </w:rPr>
  </w:style>
  <w:style w:type="paragraph" w:customStyle="1" w:styleId="InterrogatoryResponse">
    <w:name w:val="Interrogatory Response"/>
    <w:aliases w:val="IR"/>
    <w:basedOn w:val="Normal"/>
    <w:next w:val="DoubleSpaceParagaph"/>
    <w:pPr>
      <w:keepNext/>
      <w:spacing w:after="240"/>
    </w:pPr>
    <w:rPr>
      <w:b/>
      <w:caps/>
      <w:u w:val="single"/>
    </w:rPr>
  </w:style>
  <w:style w:type="paragraph" w:customStyle="1" w:styleId="Interrogatory">
    <w:name w:val="Interrogatory"/>
    <w:aliases w:val="I"/>
    <w:basedOn w:val="Normal"/>
    <w:next w:val="DoubleSpaceParagaph"/>
    <w:pPr>
      <w:keepNext/>
      <w:spacing w:after="240"/>
    </w:pPr>
    <w:rPr>
      <w:b/>
      <w:caps/>
      <w:u w:val="single"/>
    </w:rPr>
  </w:style>
  <w:style w:type="paragraph" w:customStyle="1" w:styleId="LetterAddress">
    <w:name w:val="Letter Address"/>
    <w:aliases w:val="LA"/>
    <w:basedOn w:val="Normal"/>
  </w:style>
  <w:style w:type="paragraph" w:customStyle="1" w:styleId="LetterAuthor">
    <w:name w:val="Letter Author"/>
    <w:aliases w:val="LAu"/>
    <w:basedOn w:val="Normal"/>
    <w:next w:val="CourtesyCopy"/>
    <w:pPr>
      <w:keepLines/>
      <w:spacing w:after="480"/>
      <w:ind w:left="5760"/>
    </w:pPr>
  </w:style>
  <w:style w:type="paragraph" w:customStyle="1" w:styleId="LetterClosing">
    <w:name w:val="Letter Closing"/>
    <w:aliases w:val="LC"/>
    <w:basedOn w:val="Normal"/>
    <w:next w:val="LetterAuthor"/>
    <w:pPr>
      <w:spacing w:before="240" w:after="720"/>
      <w:ind w:left="5760"/>
    </w:pPr>
  </w:style>
  <w:style w:type="paragraph" w:customStyle="1" w:styleId="LetterDate">
    <w:name w:val="Letter Date"/>
    <w:aliases w:val="LD"/>
    <w:basedOn w:val="Normal"/>
    <w:next w:val="LetterAddress"/>
    <w:pPr>
      <w:spacing w:after="720"/>
      <w:ind w:left="5760"/>
    </w:pPr>
  </w:style>
  <w:style w:type="paragraph" w:customStyle="1" w:styleId="LetterRe">
    <w:name w:val="Letter Re"/>
    <w:aliases w:val="LRe"/>
    <w:basedOn w:val="Normal"/>
    <w:next w:val="LetterSalutation"/>
    <w:pPr>
      <w:tabs>
        <w:tab w:val="left" w:pos="1944"/>
      </w:tabs>
      <w:spacing w:before="240" w:after="240"/>
      <w:ind w:left="1944" w:hanging="504"/>
    </w:pPr>
  </w:style>
  <w:style w:type="paragraph" w:customStyle="1" w:styleId="LetterSalutation">
    <w:name w:val="Letter Salutation"/>
    <w:aliases w:val="LS"/>
    <w:basedOn w:val="Normal"/>
    <w:next w:val="SingleSpaceParagraph"/>
    <w:pPr>
      <w:spacing w:after="240"/>
    </w:pPr>
  </w:style>
  <w:style w:type="paragraph" w:customStyle="1" w:styleId="LetterTelephone">
    <w:name w:val="Letter Telephone"/>
    <w:aliases w:val="LT"/>
    <w:basedOn w:val="Normal"/>
    <w:next w:val="LetterDate"/>
    <w:pPr>
      <w:spacing w:before="1680" w:after="480"/>
      <w:jc w:val="right"/>
    </w:pPr>
    <w:rPr>
      <w:sz w:val="20"/>
    </w:rPr>
  </w:style>
  <w:style w:type="paragraph" w:customStyle="1" w:styleId="LocalLawBlock">
    <w:name w:val="Local Law Block"/>
    <w:aliases w:val="LLB"/>
    <w:basedOn w:val="Normal"/>
    <w:next w:val="FlushLeftDouble"/>
    <w:pPr>
      <w:tabs>
        <w:tab w:val="left" w:pos="2160"/>
      </w:tabs>
      <w:spacing w:after="480"/>
      <w:ind w:left="2160" w:right="1008" w:hanging="2160"/>
      <w:jc w:val="both"/>
    </w:pPr>
  </w:style>
  <w:style w:type="paragraph" w:customStyle="1" w:styleId="LocalLawTitle">
    <w:name w:val="Local Law Title"/>
    <w:aliases w:val="LLT"/>
    <w:basedOn w:val="Normal"/>
    <w:next w:val="LocalLawBlock"/>
    <w:pPr>
      <w:keepNext/>
      <w:spacing w:after="480"/>
      <w:jc w:val="right"/>
    </w:pPr>
    <w:rPr>
      <w:rFonts w:ascii="Times New Roman Bold" w:hAnsi="Times New Roman Bold"/>
      <w:b/>
      <w:caps/>
    </w:rPr>
  </w:style>
  <w:style w:type="paragraph" w:customStyle="1" w:styleId="MemoAuthor">
    <w:name w:val="Memo Author"/>
    <w:aliases w:val="MAu"/>
    <w:basedOn w:val="Normal"/>
    <w:next w:val="MemoDate"/>
    <w:pPr>
      <w:spacing w:after="240"/>
    </w:pPr>
  </w:style>
  <w:style w:type="paragraph" w:customStyle="1" w:styleId="MemoDate">
    <w:name w:val="Memo Date"/>
    <w:aliases w:val="MD"/>
    <w:basedOn w:val="Normal"/>
    <w:next w:val="MemoSubject"/>
    <w:pPr>
      <w:spacing w:after="240"/>
    </w:pPr>
    <w:rPr>
      <w:caps/>
    </w:rPr>
  </w:style>
  <w:style w:type="paragraph" w:customStyle="1" w:styleId="MemoLine">
    <w:name w:val="Memo Line"/>
    <w:aliases w:val="ML"/>
    <w:basedOn w:val="Normal"/>
    <w:next w:val="DoubleSpaceParagaph"/>
    <w:pPr>
      <w:spacing w:after="120"/>
    </w:pPr>
  </w:style>
  <w:style w:type="paragraph" w:customStyle="1" w:styleId="MemoSubject">
    <w:name w:val="Memo Subject"/>
    <w:aliases w:val="MS"/>
    <w:basedOn w:val="Normal"/>
    <w:next w:val="MemoLine"/>
    <w:pPr>
      <w:spacing w:after="480"/>
    </w:pPr>
    <w:rPr>
      <w:caps/>
    </w:rPr>
  </w:style>
  <w:style w:type="paragraph" w:customStyle="1" w:styleId="MemoTo">
    <w:name w:val="Memo To"/>
    <w:aliases w:val="MT"/>
    <w:basedOn w:val="Normal"/>
    <w:next w:val="MemoAuthor"/>
    <w:pPr>
      <w:spacing w:before="480" w:after="240"/>
    </w:pPr>
  </w:style>
  <w:style w:type="character" w:styleId="PageNumber">
    <w:name w:val="page number"/>
    <w:basedOn w:val="DefaultParagraphFont"/>
  </w:style>
  <w:style w:type="paragraph" w:customStyle="1" w:styleId="Quote1">
    <w:name w:val="Quote1"/>
    <w:aliases w:val="Q"/>
    <w:basedOn w:val="Normal"/>
    <w:next w:val="FlushLeftDouble"/>
    <w:pPr>
      <w:spacing w:after="240"/>
      <w:ind w:left="2160" w:right="2160"/>
      <w:jc w:val="both"/>
    </w:pPr>
  </w:style>
  <w:style w:type="paragraph" w:customStyle="1" w:styleId="SignatureBlock">
    <w:name w:val="Signature Block"/>
    <w:aliases w:val="SB"/>
    <w:basedOn w:val="Normal"/>
    <w:next w:val="FlushLeft"/>
    <w:pPr>
      <w:pBdr>
        <w:top w:val="single" w:sz="4" w:space="1" w:color="auto"/>
      </w:pBdr>
      <w:spacing w:after="720"/>
      <w:ind w:left="5040"/>
    </w:pPr>
    <w:rPr>
      <w:caps/>
    </w:rPr>
  </w:style>
  <w:style w:type="paragraph" w:customStyle="1" w:styleId="SignatureLeft">
    <w:name w:val="Signature Left"/>
    <w:aliases w:val="SL"/>
    <w:basedOn w:val="Normal"/>
    <w:next w:val="Normal"/>
    <w:pPr>
      <w:pBdr>
        <w:top w:val="single" w:sz="4" w:space="1" w:color="auto"/>
      </w:pBdr>
      <w:spacing w:after="240"/>
      <w:ind w:right="5760"/>
    </w:pPr>
  </w:style>
  <w:style w:type="paragraph" w:customStyle="1" w:styleId="SingleSpaceHanging1">
    <w:name w:val="Single Space Hanging 1&quot;"/>
    <w:aliases w:val="SSH1"/>
    <w:basedOn w:val="Normal"/>
    <w:pPr>
      <w:spacing w:after="240"/>
      <w:ind w:left="2160" w:hanging="720"/>
      <w:jc w:val="both"/>
    </w:pPr>
  </w:style>
  <w:style w:type="paragraph" w:customStyle="1" w:styleId="SingleSpaceHanging15">
    <w:name w:val="Single Space Hanging 1.5&quot;"/>
    <w:aliases w:val="SSH2"/>
    <w:basedOn w:val="Normal"/>
    <w:pPr>
      <w:spacing w:after="240"/>
      <w:ind w:left="2880" w:hanging="720"/>
      <w:jc w:val="both"/>
    </w:pPr>
  </w:style>
  <w:style w:type="paragraph" w:customStyle="1" w:styleId="SingleSpaceParagraphwParaNum">
    <w:name w:val="Single Space Paragraph w/Para Num"/>
    <w:aliases w:val="SSN"/>
    <w:basedOn w:val="Normal"/>
    <w:pPr>
      <w:numPr>
        <w:numId w:val="37"/>
      </w:numPr>
      <w:tabs>
        <w:tab w:val="clear" w:pos="1800"/>
      </w:tabs>
      <w:spacing w:after="240"/>
      <w:jc w:val="both"/>
    </w:pPr>
  </w:style>
  <w:style w:type="paragraph" w:customStyle="1" w:styleId="SingleSpaceParagraph">
    <w:name w:val="Single Space Paragraph"/>
    <w:aliases w:val="SS"/>
    <w:basedOn w:val="Normal"/>
    <w:pPr>
      <w:spacing w:after="240"/>
      <w:ind w:firstLine="1440"/>
      <w:jc w:val="both"/>
    </w:pPr>
  </w:style>
  <w:style w:type="paragraph" w:customStyle="1" w:styleId="SSBlock">
    <w:name w:val="SS_Block"/>
    <w:aliases w:val="SSB"/>
    <w:basedOn w:val="Normal"/>
    <w:next w:val="DoubleSpaceParagaph"/>
    <w:pPr>
      <w:keepLines/>
      <w:tabs>
        <w:tab w:val="left" w:pos="3168"/>
        <w:tab w:val="left" w:pos="3600"/>
      </w:tabs>
      <w:spacing w:before="240" w:after="480"/>
    </w:pPr>
    <w:rPr>
      <w:caps/>
    </w:rPr>
  </w:style>
  <w:style w:type="paragraph" w:customStyle="1" w:styleId="SubHeading">
    <w:name w:val="Sub Heading"/>
    <w:aliases w:val="SH"/>
    <w:basedOn w:val="Normal"/>
    <w:next w:val="DoubleSpaceParagaph"/>
    <w:pPr>
      <w:numPr>
        <w:ilvl w:val="3"/>
        <w:numId w:val="38"/>
      </w:numPr>
      <w:tabs>
        <w:tab w:val="right" w:pos="9360"/>
      </w:tabs>
      <w:spacing w:after="240"/>
      <w:jc w:val="both"/>
      <w:outlineLvl w:val="3"/>
    </w:pPr>
    <w:rPr>
      <w:rFonts w:ascii="Times New Roman Bold" w:hAnsi="Times New Roman Bold"/>
      <w:b/>
    </w:rPr>
  </w:style>
  <w:style w:type="paragraph" w:styleId="TOAHeading">
    <w:name w:val="toa heading"/>
    <w:basedOn w:val="Normal"/>
    <w:next w:val="Normal"/>
    <w:semiHidden/>
    <w:rPr>
      <w:b/>
    </w:rPr>
  </w:style>
  <w:style w:type="paragraph" w:styleId="TOC1">
    <w:name w:val="toc 1"/>
    <w:basedOn w:val="Normal"/>
    <w:autoRedefine/>
    <w:semiHidden/>
    <w:pPr>
      <w:spacing w:after="240"/>
    </w:pPr>
    <w:rPr>
      <w:caps/>
    </w:rPr>
  </w:style>
  <w:style w:type="paragraph" w:styleId="TOC2">
    <w:name w:val="toc 2"/>
    <w:basedOn w:val="Normal"/>
    <w:next w:val="TOC3"/>
    <w:autoRedefine/>
    <w:semiHidden/>
    <w:pPr>
      <w:spacing w:after="240"/>
      <w:ind w:left="1440"/>
    </w:pPr>
    <w:rPr>
      <w:caps/>
    </w:rPr>
  </w:style>
  <w:style w:type="paragraph" w:styleId="TOC3">
    <w:name w:val="toc 3"/>
    <w:basedOn w:val="Normal"/>
    <w:next w:val="TOC2"/>
    <w:autoRedefine/>
    <w:semiHidden/>
    <w:pPr>
      <w:spacing w:after="240"/>
      <w:ind w:left="2160" w:right="2160"/>
    </w:pPr>
  </w:style>
  <w:style w:type="paragraph" w:styleId="TOC4">
    <w:name w:val="toc 4"/>
    <w:basedOn w:val="Normal"/>
    <w:autoRedefine/>
    <w:semiHidden/>
    <w:pPr>
      <w:spacing w:after="240"/>
      <w:ind w:left="2592" w:right="2160" w:hanging="432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otnoteReference">
    <w:name w:val="footnote reference"/>
    <w:semiHidden/>
    <w:rPr>
      <w:vertAlign w:val="superscript"/>
    </w:rPr>
  </w:style>
  <w:style w:type="paragraph" w:customStyle="1" w:styleId="FlushRight">
    <w:name w:val="Flush Right"/>
    <w:aliases w:val="FR"/>
    <w:basedOn w:val="FlushLeft"/>
    <w:next w:val="Normal"/>
    <w:autoRedefine/>
    <w:pPr>
      <w:spacing w:before="0"/>
      <w:jc w:val="right"/>
    </w:pPr>
    <w:rPr>
      <w:sz w:val="16"/>
    </w:rPr>
  </w:style>
  <w:style w:type="paragraph" w:customStyle="1" w:styleId="FlushRightName">
    <w:name w:val="Flush Right Name"/>
    <w:aliases w:val="FRN"/>
    <w:basedOn w:val="FlushRight"/>
    <w:next w:val="FlushRight"/>
    <w:autoRedefine/>
    <w:pPr>
      <w:spacing w:before="480"/>
    </w:pPr>
    <w:rPr>
      <w:rFonts w:ascii="Times New Roman Bold" w:hAnsi="Times New Roman Bold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basedOn w:val="Normal"/>
    <w:next w:val="SingleSpaceParagraph"/>
    <w:qFormat/>
    <w:pPr>
      <w:keepNext/>
      <w:spacing w:after="240"/>
      <w:jc w:val="center"/>
      <w:outlineLvl w:val="0"/>
    </w:pPr>
  </w:style>
  <w:style w:type="paragraph" w:styleId="Heading2">
    <w:name w:val="heading 2"/>
    <w:basedOn w:val="Normal"/>
    <w:next w:val="SingleSpaceParagraph"/>
    <w:qFormat/>
    <w:pPr>
      <w:keepNext/>
      <w:numPr>
        <w:ilvl w:val="1"/>
        <w:numId w:val="28"/>
      </w:numPr>
      <w:spacing w:after="240"/>
      <w:jc w:val="center"/>
      <w:outlineLvl w:val="1"/>
    </w:pPr>
    <w:rPr>
      <w:b/>
    </w:rPr>
  </w:style>
  <w:style w:type="paragraph" w:styleId="Heading3">
    <w:name w:val="heading 3"/>
    <w:basedOn w:val="Normal"/>
    <w:next w:val="DoubleSpaceParagaph"/>
    <w:qFormat/>
    <w:pPr>
      <w:keepNext/>
      <w:numPr>
        <w:ilvl w:val="2"/>
        <w:numId w:val="29"/>
      </w:numPr>
      <w:spacing w:after="240"/>
      <w:jc w:val="center"/>
      <w:outlineLvl w:val="2"/>
    </w:pPr>
    <w:rPr>
      <w:b/>
      <w:caps/>
    </w:rPr>
  </w:style>
  <w:style w:type="paragraph" w:styleId="Heading4">
    <w:name w:val="heading 4"/>
    <w:basedOn w:val="Normal"/>
    <w:next w:val="DoubleSpaceParagaph"/>
    <w:qFormat/>
    <w:pPr>
      <w:keepNext/>
      <w:numPr>
        <w:ilvl w:val="3"/>
        <w:numId w:val="30"/>
      </w:numPr>
      <w:spacing w:after="240"/>
      <w:jc w:val="center"/>
      <w:outlineLvl w:val="3"/>
    </w:pPr>
    <w:rPr>
      <w:b/>
      <w:caps/>
      <w:u w:val="single"/>
    </w:rPr>
  </w:style>
  <w:style w:type="paragraph" w:styleId="Heading5">
    <w:name w:val="heading 5"/>
    <w:basedOn w:val="Normal"/>
    <w:next w:val="BlockNarrowBold"/>
    <w:qFormat/>
    <w:pPr>
      <w:keepNext/>
      <w:numPr>
        <w:ilvl w:val="4"/>
        <w:numId w:val="31"/>
      </w:numPr>
      <w:spacing w:after="240"/>
      <w:jc w:val="center"/>
      <w:outlineLvl w:val="4"/>
    </w:pPr>
    <w:rPr>
      <w:b/>
      <w:caps/>
      <w:u w:val="single"/>
    </w:rPr>
  </w:style>
  <w:style w:type="paragraph" w:styleId="Heading6">
    <w:name w:val="heading 6"/>
    <w:basedOn w:val="Normal"/>
    <w:next w:val="Heading4"/>
    <w:qFormat/>
    <w:pPr>
      <w:numPr>
        <w:ilvl w:val="5"/>
        <w:numId w:val="32"/>
      </w:numPr>
      <w:spacing w:after="480"/>
      <w:jc w:val="right"/>
      <w:outlineLvl w:val="5"/>
    </w:pPr>
    <w:rPr>
      <w:rFonts w:ascii="Times New Roman Bold" w:hAnsi="Times New Roman Bold"/>
      <w:b/>
      <w:caps/>
    </w:rPr>
  </w:style>
  <w:style w:type="paragraph" w:styleId="Heading7">
    <w:name w:val="heading 7"/>
    <w:basedOn w:val="Normal"/>
    <w:next w:val="Normal"/>
    <w:qFormat/>
    <w:pPr>
      <w:numPr>
        <w:ilvl w:val="6"/>
        <w:numId w:val="33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3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ushLeft">
    <w:name w:val="Flush Left"/>
    <w:aliases w:val="FL"/>
    <w:basedOn w:val="Normal"/>
    <w:pPr>
      <w:spacing w:before="480"/>
    </w:pPr>
  </w:style>
  <w:style w:type="paragraph" w:customStyle="1" w:styleId="BlockIndent">
    <w:name w:val="Block Indent"/>
    <w:aliases w:val="BI"/>
    <w:basedOn w:val="FlushLeft"/>
    <w:pPr>
      <w:ind w:left="5040"/>
    </w:pPr>
  </w:style>
  <w:style w:type="paragraph" w:customStyle="1" w:styleId="BlockLeft">
    <w:name w:val="Block Left"/>
    <w:aliases w:val="BL"/>
    <w:basedOn w:val="Normal"/>
    <w:next w:val="SignatureLeft"/>
    <w:pPr>
      <w:spacing w:before="720" w:after="480"/>
    </w:pPr>
  </w:style>
  <w:style w:type="paragraph" w:customStyle="1" w:styleId="BlockNarrowBold">
    <w:name w:val="Block Narrow Bold"/>
    <w:aliases w:val="BNB"/>
    <w:basedOn w:val="Normal"/>
    <w:next w:val="DoubleSpaceParagaph"/>
    <w:pPr>
      <w:tabs>
        <w:tab w:val="left" w:pos="7200"/>
      </w:tabs>
      <w:spacing w:after="240"/>
      <w:ind w:left="2160" w:right="2160"/>
      <w:jc w:val="both"/>
      <w:outlineLvl w:val="2"/>
    </w:pPr>
    <w:rPr>
      <w:b/>
      <w:caps/>
    </w:rPr>
  </w:style>
  <w:style w:type="paragraph" w:customStyle="1" w:styleId="BlockNarrow">
    <w:name w:val="Block Narrow"/>
    <w:aliases w:val="BN"/>
    <w:basedOn w:val="Normal"/>
    <w:next w:val="FlushLeftDouble"/>
    <w:pPr>
      <w:spacing w:after="240"/>
      <w:ind w:left="2160" w:right="2160"/>
      <w:jc w:val="both"/>
      <w:outlineLvl w:val="2"/>
    </w:pPr>
  </w:style>
  <w:style w:type="paragraph" w:customStyle="1" w:styleId="BlockRight">
    <w:name w:val="Block Right"/>
    <w:aliases w:val="BR"/>
    <w:basedOn w:val="Normal"/>
    <w:next w:val="CaptionHeading"/>
    <w:pPr>
      <w:spacing w:after="240"/>
      <w:ind w:left="5040"/>
      <w:jc w:val="both"/>
    </w:pPr>
  </w:style>
  <w:style w:type="paragraph" w:customStyle="1" w:styleId="BlockWideUnderline">
    <w:name w:val="Block Wide Underline"/>
    <w:aliases w:val="BWU"/>
    <w:basedOn w:val="Normal"/>
    <w:next w:val="DoubleSpaceParagaph"/>
    <w:pPr>
      <w:pBdr>
        <w:bottom w:val="single" w:sz="4" w:space="1" w:color="auto"/>
      </w:pBdr>
      <w:spacing w:after="240"/>
      <w:ind w:left="1440" w:right="1440"/>
      <w:jc w:val="both"/>
      <w:outlineLvl w:val="2"/>
    </w:pPr>
  </w:style>
  <w:style w:type="paragraph" w:customStyle="1" w:styleId="BlockWide">
    <w:name w:val="Block Wide"/>
    <w:aliases w:val="BW"/>
    <w:basedOn w:val="Normal"/>
    <w:next w:val="DoubleSpaceParagaph"/>
    <w:pPr>
      <w:spacing w:after="240"/>
      <w:ind w:left="1440" w:right="1440"/>
      <w:jc w:val="both"/>
    </w:pPr>
  </w:style>
  <w:style w:type="paragraph" w:customStyle="1" w:styleId="By">
    <w:name w:val="By"/>
    <w:basedOn w:val="Normal"/>
    <w:next w:val="ByLine"/>
    <w:pPr>
      <w:ind w:left="4320"/>
    </w:pPr>
  </w:style>
  <w:style w:type="paragraph" w:customStyle="1" w:styleId="ByLine">
    <w:name w:val="By Line"/>
    <w:aliases w:val="ByL"/>
    <w:basedOn w:val="Normal"/>
    <w:next w:val="FlushLeft"/>
    <w:pPr>
      <w:pBdr>
        <w:top w:val="single" w:sz="4" w:space="1" w:color="auto"/>
      </w:pBdr>
      <w:spacing w:after="720"/>
      <w:ind w:left="5040"/>
    </w:pPr>
  </w:style>
  <w:style w:type="paragraph" w:customStyle="1" w:styleId="CaptionAgainst">
    <w:name w:val="Caption Against"/>
    <w:aliases w:val="CA"/>
    <w:basedOn w:val="Normal"/>
    <w:next w:val="CaptionText"/>
    <w:pPr>
      <w:spacing w:after="240"/>
      <w:jc w:val="center"/>
    </w:pPr>
  </w:style>
  <w:style w:type="paragraph" w:customStyle="1" w:styleId="CaptionBottomLine">
    <w:name w:val="Caption Bottom Line"/>
    <w:aliases w:val="CBL"/>
    <w:basedOn w:val="Normal"/>
    <w:next w:val="DoubleSpaceParagaph"/>
    <w:pPr>
      <w:spacing w:after="480"/>
    </w:pPr>
  </w:style>
  <w:style w:type="paragraph" w:customStyle="1" w:styleId="CaptionDocument">
    <w:name w:val="Caption Document"/>
    <w:aliases w:val="CD"/>
    <w:basedOn w:val="Normal"/>
    <w:next w:val="CaptionID"/>
    <w:pPr>
      <w:spacing w:before="720" w:after="240"/>
    </w:pPr>
    <w:rPr>
      <w:rFonts w:ascii="Times New Roman Bold" w:hAnsi="Times New Roman Bold"/>
      <w:b/>
      <w:caps/>
    </w:rPr>
  </w:style>
  <w:style w:type="paragraph" w:customStyle="1" w:styleId="CaptionHeading">
    <w:name w:val="Caption Heading"/>
    <w:aliases w:val="CH"/>
    <w:basedOn w:val="Normal"/>
    <w:next w:val="CaptionTopLine"/>
    <w:rPr>
      <w:caps/>
    </w:rPr>
  </w:style>
  <w:style w:type="paragraph" w:customStyle="1" w:styleId="CaptionID">
    <w:name w:val="Caption ID"/>
    <w:aliases w:val="CI"/>
    <w:basedOn w:val="Normal"/>
    <w:pPr>
      <w:spacing w:after="240"/>
    </w:pPr>
  </w:style>
  <w:style w:type="paragraph" w:customStyle="1" w:styleId="CaptionTextRight">
    <w:name w:val="Caption Text Right"/>
    <w:aliases w:val="CTR"/>
    <w:basedOn w:val="Normal"/>
    <w:next w:val="CaptionAgainst"/>
    <w:pPr>
      <w:spacing w:after="240"/>
      <w:jc w:val="right"/>
    </w:pPr>
  </w:style>
  <w:style w:type="paragraph" w:customStyle="1" w:styleId="CaptionText">
    <w:name w:val="Caption Text"/>
    <w:aliases w:val="CT"/>
    <w:basedOn w:val="Normal"/>
    <w:next w:val="CaptionTextRight"/>
    <w:pPr>
      <w:spacing w:after="240"/>
    </w:pPr>
  </w:style>
  <w:style w:type="paragraph" w:customStyle="1" w:styleId="CaptionTopLine">
    <w:name w:val="Caption Top Line"/>
    <w:aliases w:val="CTL"/>
    <w:basedOn w:val="Normal"/>
    <w:next w:val="CaptionText"/>
    <w:pPr>
      <w:spacing w:after="240"/>
    </w:pPr>
  </w:style>
  <w:style w:type="paragraph" w:styleId="Closing">
    <w:name w:val="Closing"/>
    <w:aliases w:val="C"/>
    <w:basedOn w:val="Normal"/>
    <w:next w:val="By"/>
    <w:pPr>
      <w:keepLines/>
      <w:spacing w:after="480"/>
      <w:ind w:left="4320"/>
    </w:pPr>
  </w:style>
  <w:style w:type="paragraph" w:customStyle="1" w:styleId="CourtesyCopy">
    <w:name w:val="Courtesy Copy"/>
    <w:aliases w:val="cc"/>
    <w:basedOn w:val="Normal"/>
    <w:pPr>
      <w:keepLines/>
      <w:ind w:left="720" w:hanging="720"/>
    </w:pPr>
  </w:style>
  <w:style w:type="paragraph" w:styleId="Date">
    <w:name w:val="Date"/>
    <w:basedOn w:val="Normal"/>
    <w:next w:val="Normal"/>
  </w:style>
  <w:style w:type="paragraph" w:customStyle="1" w:styleId="Dated">
    <w:name w:val="Dated"/>
    <w:aliases w:val="D"/>
    <w:basedOn w:val="Normal"/>
    <w:next w:val="Closing"/>
    <w:pPr>
      <w:spacing w:after="480"/>
      <w:ind w:left="1440" w:hanging="1440"/>
    </w:pPr>
  </w:style>
  <w:style w:type="paragraph" w:customStyle="1" w:styleId="DocumentTitle">
    <w:name w:val="Document Title"/>
    <w:aliases w:val="DT"/>
    <w:basedOn w:val="Normal"/>
    <w:next w:val="DoubleSpaceParagaph"/>
    <w:pPr>
      <w:tabs>
        <w:tab w:val="left" w:pos="7200"/>
      </w:tabs>
      <w:spacing w:after="240"/>
      <w:ind w:left="2160" w:right="2160"/>
      <w:jc w:val="both"/>
    </w:pPr>
    <w:rPr>
      <w:rFonts w:ascii="Times New Roman Bold" w:hAnsi="Times New Roman Bold"/>
      <w:b/>
      <w:caps/>
    </w:rPr>
  </w:style>
  <w:style w:type="paragraph" w:customStyle="1" w:styleId="DoubleSpaceHanging1">
    <w:name w:val="Double Space Hanging 1&quot;"/>
    <w:aliases w:val="DSH1"/>
    <w:basedOn w:val="Normal"/>
    <w:pPr>
      <w:spacing w:after="240" w:line="480" w:lineRule="auto"/>
      <w:ind w:left="2160" w:hanging="720"/>
      <w:jc w:val="both"/>
    </w:pPr>
  </w:style>
  <w:style w:type="paragraph" w:customStyle="1" w:styleId="DoubleSpaceHanging15">
    <w:name w:val="Double Space Hanging 1.5&quot;"/>
    <w:aliases w:val="DSH2"/>
    <w:basedOn w:val="Normal"/>
    <w:pPr>
      <w:spacing w:after="240" w:line="480" w:lineRule="auto"/>
      <w:ind w:left="2880" w:hanging="720"/>
      <w:jc w:val="both"/>
    </w:pPr>
  </w:style>
  <w:style w:type="paragraph" w:customStyle="1" w:styleId="DoubleSpaceParagaph">
    <w:name w:val="Double Space Paragaph"/>
    <w:aliases w:val="DS"/>
    <w:basedOn w:val="Normal"/>
    <w:pPr>
      <w:spacing w:line="480" w:lineRule="auto"/>
      <w:ind w:firstLine="1440"/>
      <w:jc w:val="both"/>
    </w:pPr>
  </w:style>
  <w:style w:type="paragraph" w:customStyle="1" w:styleId="DoubleSpaceParagraphwParaNum">
    <w:name w:val="Double Space Paragraph w/Para Num"/>
    <w:aliases w:val="DSN"/>
    <w:basedOn w:val="Normal"/>
    <w:pPr>
      <w:numPr>
        <w:numId w:val="25"/>
      </w:numPr>
      <w:tabs>
        <w:tab w:val="clear" w:pos="1800"/>
      </w:tabs>
      <w:spacing w:line="480" w:lineRule="auto"/>
      <w:jc w:val="both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customStyle="1" w:styleId="FlushLeftDoublewParaNum">
    <w:name w:val="Flush Left Double w/Para Num"/>
    <w:aliases w:val="FLDN"/>
    <w:basedOn w:val="Normal"/>
    <w:pPr>
      <w:numPr>
        <w:numId w:val="26"/>
      </w:numPr>
      <w:tabs>
        <w:tab w:val="clear" w:pos="360"/>
      </w:tabs>
      <w:spacing w:line="480" w:lineRule="auto"/>
      <w:jc w:val="both"/>
    </w:pPr>
  </w:style>
  <w:style w:type="paragraph" w:customStyle="1" w:styleId="FlushLeftDouble">
    <w:name w:val="Flush Left Double"/>
    <w:aliases w:val="FLD"/>
    <w:basedOn w:val="Normal"/>
    <w:pPr>
      <w:spacing w:line="480" w:lineRule="auto"/>
      <w:jc w:val="both"/>
    </w:pPr>
  </w:style>
  <w:style w:type="paragraph" w:customStyle="1" w:styleId="FlushLeftwParaNum">
    <w:name w:val="Flush Left w/Para Num"/>
    <w:aliases w:val="FLN"/>
    <w:basedOn w:val="Normal"/>
    <w:pPr>
      <w:numPr>
        <w:numId w:val="27"/>
      </w:numPr>
      <w:tabs>
        <w:tab w:val="clear" w:pos="360"/>
      </w:tabs>
      <w:spacing w:after="24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aliases w:val="FT"/>
    <w:basedOn w:val="Normal"/>
    <w:semiHidden/>
    <w:pPr>
      <w:tabs>
        <w:tab w:val="left" w:pos="360"/>
      </w:tabs>
      <w:spacing w:after="24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Bold">
    <w:name w:val="Heading Bold"/>
    <w:aliases w:val="HCB"/>
    <w:basedOn w:val="Normal"/>
    <w:next w:val="SingleSpaceParagraph"/>
    <w:pPr>
      <w:keepNext/>
      <w:spacing w:after="240"/>
      <w:jc w:val="center"/>
      <w:outlineLvl w:val="0"/>
    </w:pPr>
    <w:rPr>
      <w:rFonts w:ascii="Times New Roman Bold" w:hAnsi="Times New Roman Bold"/>
      <w:b/>
    </w:rPr>
  </w:style>
  <w:style w:type="paragraph" w:customStyle="1" w:styleId="HeadingCaps">
    <w:name w:val="Heading Caps"/>
    <w:aliases w:val="HCC"/>
    <w:basedOn w:val="Normal"/>
    <w:next w:val="DoubleSpaceParagaph"/>
    <w:pPr>
      <w:keepNext/>
      <w:spacing w:after="240"/>
      <w:jc w:val="center"/>
      <w:outlineLvl w:val="0"/>
    </w:pPr>
    <w:rPr>
      <w:rFonts w:ascii="Times New Roman Bold" w:hAnsi="Times New Roman Bold"/>
      <w:b/>
      <w:caps/>
    </w:rPr>
  </w:style>
  <w:style w:type="paragraph" w:customStyle="1" w:styleId="HeadingCenter">
    <w:name w:val="Heading Center"/>
    <w:aliases w:val="HC"/>
    <w:basedOn w:val="Normal"/>
    <w:next w:val="SingleSpaceParagraph"/>
    <w:pPr>
      <w:keepNext/>
      <w:spacing w:after="240"/>
      <w:jc w:val="center"/>
      <w:outlineLvl w:val="0"/>
    </w:pPr>
  </w:style>
  <w:style w:type="paragraph" w:customStyle="1" w:styleId="HeadingLeft">
    <w:name w:val="Heading Left"/>
    <w:aliases w:val="HL"/>
    <w:basedOn w:val="Normal"/>
    <w:next w:val="FlushLeft"/>
    <w:pPr>
      <w:keepNext/>
    </w:pPr>
  </w:style>
  <w:style w:type="paragraph" w:customStyle="1" w:styleId="HeadingPoint">
    <w:name w:val="Heading Point"/>
    <w:aliases w:val="HP"/>
    <w:basedOn w:val="Normal"/>
    <w:next w:val="BlockNarrowBold"/>
    <w:pPr>
      <w:keepNext/>
      <w:numPr>
        <w:ilvl w:val="1"/>
        <w:numId w:val="36"/>
      </w:numPr>
      <w:spacing w:after="240"/>
      <w:jc w:val="center"/>
      <w:outlineLvl w:val="1"/>
    </w:pPr>
    <w:rPr>
      <w:rFonts w:ascii="Times New Roman Bold" w:hAnsi="Times New Roman Bold"/>
      <w:b/>
      <w:caps/>
      <w:u w:val="single"/>
    </w:rPr>
  </w:style>
  <w:style w:type="paragraph" w:customStyle="1" w:styleId="HeadingUnderline">
    <w:name w:val="Heading Underline"/>
    <w:aliases w:val="HCU"/>
    <w:basedOn w:val="Normal"/>
    <w:next w:val="DoubleSpaceParagaph"/>
    <w:pPr>
      <w:keepNext/>
      <w:spacing w:after="240"/>
      <w:jc w:val="center"/>
      <w:outlineLvl w:val="0"/>
    </w:pPr>
    <w:rPr>
      <w:rFonts w:ascii="Times New Roman Bold" w:hAnsi="Times New Roman Bold"/>
      <w:b/>
      <w:caps/>
      <w:u w:val="single"/>
    </w:rPr>
  </w:style>
  <w:style w:type="paragraph" w:customStyle="1" w:styleId="InterrogatoryResponse">
    <w:name w:val="Interrogatory Response"/>
    <w:aliases w:val="IR"/>
    <w:basedOn w:val="Normal"/>
    <w:next w:val="DoubleSpaceParagaph"/>
    <w:pPr>
      <w:keepNext/>
      <w:spacing w:after="240"/>
    </w:pPr>
    <w:rPr>
      <w:b/>
      <w:caps/>
      <w:u w:val="single"/>
    </w:rPr>
  </w:style>
  <w:style w:type="paragraph" w:customStyle="1" w:styleId="Interrogatory">
    <w:name w:val="Interrogatory"/>
    <w:aliases w:val="I"/>
    <w:basedOn w:val="Normal"/>
    <w:next w:val="DoubleSpaceParagaph"/>
    <w:pPr>
      <w:keepNext/>
      <w:spacing w:after="240"/>
    </w:pPr>
    <w:rPr>
      <w:b/>
      <w:caps/>
      <w:u w:val="single"/>
    </w:rPr>
  </w:style>
  <w:style w:type="paragraph" w:customStyle="1" w:styleId="LetterAddress">
    <w:name w:val="Letter Address"/>
    <w:aliases w:val="LA"/>
    <w:basedOn w:val="Normal"/>
  </w:style>
  <w:style w:type="paragraph" w:customStyle="1" w:styleId="LetterAuthor">
    <w:name w:val="Letter Author"/>
    <w:aliases w:val="LAu"/>
    <w:basedOn w:val="Normal"/>
    <w:next w:val="CourtesyCopy"/>
    <w:pPr>
      <w:keepLines/>
      <w:spacing w:after="480"/>
      <w:ind w:left="5760"/>
    </w:pPr>
  </w:style>
  <w:style w:type="paragraph" w:customStyle="1" w:styleId="LetterClosing">
    <w:name w:val="Letter Closing"/>
    <w:aliases w:val="LC"/>
    <w:basedOn w:val="Normal"/>
    <w:next w:val="LetterAuthor"/>
    <w:pPr>
      <w:spacing w:before="240" w:after="720"/>
      <w:ind w:left="5760"/>
    </w:pPr>
  </w:style>
  <w:style w:type="paragraph" w:customStyle="1" w:styleId="LetterDate">
    <w:name w:val="Letter Date"/>
    <w:aliases w:val="LD"/>
    <w:basedOn w:val="Normal"/>
    <w:next w:val="LetterAddress"/>
    <w:pPr>
      <w:spacing w:after="720"/>
      <w:ind w:left="5760"/>
    </w:pPr>
  </w:style>
  <w:style w:type="paragraph" w:customStyle="1" w:styleId="LetterRe">
    <w:name w:val="Letter Re"/>
    <w:aliases w:val="LRe"/>
    <w:basedOn w:val="Normal"/>
    <w:next w:val="LetterSalutation"/>
    <w:pPr>
      <w:tabs>
        <w:tab w:val="left" w:pos="1944"/>
      </w:tabs>
      <w:spacing w:before="240" w:after="240"/>
      <w:ind w:left="1944" w:hanging="504"/>
    </w:pPr>
  </w:style>
  <w:style w:type="paragraph" w:customStyle="1" w:styleId="LetterSalutation">
    <w:name w:val="Letter Salutation"/>
    <w:aliases w:val="LS"/>
    <w:basedOn w:val="Normal"/>
    <w:next w:val="SingleSpaceParagraph"/>
    <w:pPr>
      <w:spacing w:after="240"/>
    </w:pPr>
  </w:style>
  <w:style w:type="paragraph" w:customStyle="1" w:styleId="LetterTelephone">
    <w:name w:val="Letter Telephone"/>
    <w:aliases w:val="LT"/>
    <w:basedOn w:val="Normal"/>
    <w:next w:val="LetterDate"/>
    <w:pPr>
      <w:spacing w:before="1680" w:after="480"/>
      <w:jc w:val="right"/>
    </w:pPr>
    <w:rPr>
      <w:sz w:val="20"/>
    </w:rPr>
  </w:style>
  <w:style w:type="paragraph" w:customStyle="1" w:styleId="LocalLawBlock">
    <w:name w:val="Local Law Block"/>
    <w:aliases w:val="LLB"/>
    <w:basedOn w:val="Normal"/>
    <w:next w:val="FlushLeftDouble"/>
    <w:pPr>
      <w:tabs>
        <w:tab w:val="left" w:pos="2160"/>
      </w:tabs>
      <w:spacing w:after="480"/>
      <w:ind w:left="2160" w:right="1008" w:hanging="2160"/>
      <w:jc w:val="both"/>
    </w:pPr>
  </w:style>
  <w:style w:type="paragraph" w:customStyle="1" w:styleId="LocalLawTitle">
    <w:name w:val="Local Law Title"/>
    <w:aliases w:val="LLT"/>
    <w:basedOn w:val="Normal"/>
    <w:next w:val="LocalLawBlock"/>
    <w:pPr>
      <w:keepNext/>
      <w:spacing w:after="480"/>
      <w:jc w:val="right"/>
    </w:pPr>
    <w:rPr>
      <w:rFonts w:ascii="Times New Roman Bold" w:hAnsi="Times New Roman Bold"/>
      <w:b/>
      <w:caps/>
    </w:rPr>
  </w:style>
  <w:style w:type="paragraph" w:customStyle="1" w:styleId="MemoAuthor">
    <w:name w:val="Memo Author"/>
    <w:aliases w:val="MAu"/>
    <w:basedOn w:val="Normal"/>
    <w:next w:val="MemoDate"/>
    <w:pPr>
      <w:spacing w:after="240"/>
    </w:pPr>
  </w:style>
  <w:style w:type="paragraph" w:customStyle="1" w:styleId="MemoDate">
    <w:name w:val="Memo Date"/>
    <w:aliases w:val="MD"/>
    <w:basedOn w:val="Normal"/>
    <w:next w:val="MemoSubject"/>
    <w:pPr>
      <w:spacing w:after="240"/>
    </w:pPr>
    <w:rPr>
      <w:caps/>
    </w:rPr>
  </w:style>
  <w:style w:type="paragraph" w:customStyle="1" w:styleId="MemoLine">
    <w:name w:val="Memo Line"/>
    <w:aliases w:val="ML"/>
    <w:basedOn w:val="Normal"/>
    <w:next w:val="DoubleSpaceParagaph"/>
    <w:pPr>
      <w:spacing w:after="120"/>
    </w:pPr>
  </w:style>
  <w:style w:type="paragraph" w:customStyle="1" w:styleId="MemoSubject">
    <w:name w:val="Memo Subject"/>
    <w:aliases w:val="MS"/>
    <w:basedOn w:val="Normal"/>
    <w:next w:val="MemoLine"/>
    <w:pPr>
      <w:spacing w:after="480"/>
    </w:pPr>
    <w:rPr>
      <w:caps/>
    </w:rPr>
  </w:style>
  <w:style w:type="paragraph" w:customStyle="1" w:styleId="MemoTo">
    <w:name w:val="Memo To"/>
    <w:aliases w:val="MT"/>
    <w:basedOn w:val="Normal"/>
    <w:next w:val="MemoAuthor"/>
    <w:pPr>
      <w:spacing w:before="480" w:after="240"/>
    </w:pPr>
  </w:style>
  <w:style w:type="character" w:styleId="PageNumber">
    <w:name w:val="page number"/>
    <w:basedOn w:val="DefaultParagraphFont"/>
  </w:style>
  <w:style w:type="paragraph" w:customStyle="1" w:styleId="Quote1">
    <w:name w:val="Quote1"/>
    <w:aliases w:val="Q"/>
    <w:basedOn w:val="Normal"/>
    <w:next w:val="FlushLeftDouble"/>
    <w:pPr>
      <w:spacing w:after="240"/>
      <w:ind w:left="2160" w:right="2160"/>
      <w:jc w:val="both"/>
    </w:pPr>
  </w:style>
  <w:style w:type="paragraph" w:customStyle="1" w:styleId="SignatureBlock">
    <w:name w:val="Signature Block"/>
    <w:aliases w:val="SB"/>
    <w:basedOn w:val="Normal"/>
    <w:next w:val="FlushLeft"/>
    <w:pPr>
      <w:pBdr>
        <w:top w:val="single" w:sz="4" w:space="1" w:color="auto"/>
      </w:pBdr>
      <w:spacing w:after="720"/>
      <w:ind w:left="5040"/>
    </w:pPr>
    <w:rPr>
      <w:caps/>
    </w:rPr>
  </w:style>
  <w:style w:type="paragraph" w:customStyle="1" w:styleId="SignatureLeft">
    <w:name w:val="Signature Left"/>
    <w:aliases w:val="SL"/>
    <w:basedOn w:val="Normal"/>
    <w:next w:val="Normal"/>
    <w:pPr>
      <w:pBdr>
        <w:top w:val="single" w:sz="4" w:space="1" w:color="auto"/>
      </w:pBdr>
      <w:spacing w:after="240"/>
      <w:ind w:right="5760"/>
    </w:pPr>
  </w:style>
  <w:style w:type="paragraph" w:customStyle="1" w:styleId="SingleSpaceHanging1">
    <w:name w:val="Single Space Hanging 1&quot;"/>
    <w:aliases w:val="SSH1"/>
    <w:basedOn w:val="Normal"/>
    <w:pPr>
      <w:spacing w:after="240"/>
      <w:ind w:left="2160" w:hanging="720"/>
      <w:jc w:val="both"/>
    </w:pPr>
  </w:style>
  <w:style w:type="paragraph" w:customStyle="1" w:styleId="SingleSpaceHanging15">
    <w:name w:val="Single Space Hanging 1.5&quot;"/>
    <w:aliases w:val="SSH2"/>
    <w:basedOn w:val="Normal"/>
    <w:pPr>
      <w:spacing w:after="240"/>
      <w:ind w:left="2880" w:hanging="720"/>
      <w:jc w:val="both"/>
    </w:pPr>
  </w:style>
  <w:style w:type="paragraph" w:customStyle="1" w:styleId="SingleSpaceParagraphwParaNum">
    <w:name w:val="Single Space Paragraph w/Para Num"/>
    <w:aliases w:val="SSN"/>
    <w:basedOn w:val="Normal"/>
    <w:pPr>
      <w:numPr>
        <w:numId w:val="37"/>
      </w:numPr>
      <w:tabs>
        <w:tab w:val="clear" w:pos="1800"/>
      </w:tabs>
      <w:spacing w:after="240"/>
      <w:jc w:val="both"/>
    </w:pPr>
  </w:style>
  <w:style w:type="paragraph" w:customStyle="1" w:styleId="SingleSpaceParagraph">
    <w:name w:val="Single Space Paragraph"/>
    <w:aliases w:val="SS"/>
    <w:basedOn w:val="Normal"/>
    <w:pPr>
      <w:spacing w:after="240"/>
      <w:ind w:firstLine="1440"/>
      <w:jc w:val="both"/>
    </w:pPr>
  </w:style>
  <w:style w:type="paragraph" w:customStyle="1" w:styleId="SSBlock">
    <w:name w:val="SS_Block"/>
    <w:aliases w:val="SSB"/>
    <w:basedOn w:val="Normal"/>
    <w:next w:val="DoubleSpaceParagaph"/>
    <w:pPr>
      <w:keepLines/>
      <w:tabs>
        <w:tab w:val="left" w:pos="3168"/>
        <w:tab w:val="left" w:pos="3600"/>
      </w:tabs>
      <w:spacing w:before="240" w:after="480"/>
    </w:pPr>
    <w:rPr>
      <w:caps/>
    </w:rPr>
  </w:style>
  <w:style w:type="paragraph" w:customStyle="1" w:styleId="SubHeading">
    <w:name w:val="Sub Heading"/>
    <w:aliases w:val="SH"/>
    <w:basedOn w:val="Normal"/>
    <w:next w:val="DoubleSpaceParagaph"/>
    <w:pPr>
      <w:numPr>
        <w:ilvl w:val="3"/>
        <w:numId w:val="38"/>
      </w:numPr>
      <w:tabs>
        <w:tab w:val="right" w:pos="9360"/>
      </w:tabs>
      <w:spacing w:after="240"/>
      <w:jc w:val="both"/>
      <w:outlineLvl w:val="3"/>
    </w:pPr>
    <w:rPr>
      <w:rFonts w:ascii="Times New Roman Bold" w:hAnsi="Times New Roman Bold"/>
      <w:b/>
    </w:rPr>
  </w:style>
  <w:style w:type="paragraph" w:styleId="TOAHeading">
    <w:name w:val="toa heading"/>
    <w:basedOn w:val="Normal"/>
    <w:next w:val="Normal"/>
    <w:semiHidden/>
    <w:rPr>
      <w:b/>
    </w:rPr>
  </w:style>
  <w:style w:type="paragraph" w:styleId="TOC1">
    <w:name w:val="toc 1"/>
    <w:basedOn w:val="Normal"/>
    <w:autoRedefine/>
    <w:semiHidden/>
    <w:pPr>
      <w:spacing w:after="240"/>
    </w:pPr>
    <w:rPr>
      <w:caps/>
    </w:rPr>
  </w:style>
  <w:style w:type="paragraph" w:styleId="TOC2">
    <w:name w:val="toc 2"/>
    <w:basedOn w:val="Normal"/>
    <w:next w:val="TOC3"/>
    <w:autoRedefine/>
    <w:semiHidden/>
    <w:pPr>
      <w:spacing w:after="240"/>
      <w:ind w:left="1440"/>
    </w:pPr>
    <w:rPr>
      <w:caps/>
    </w:rPr>
  </w:style>
  <w:style w:type="paragraph" w:styleId="TOC3">
    <w:name w:val="toc 3"/>
    <w:basedOn w:val="Normal"/>
    <w:next w:val="TOC2"/>
    <w:autoRedefine/>
    <w:semiHidden/>
    <w:pPr>
      <w:spacing w:after="240"/>
      <w:ind w:left="2160" w:right="2160"/>
    </w:pPr>
  </w:style>
  <w:style w:type="paragraph" w:styleId="TOC4">
    <w:name w:val="toc 4"/>
    <w:basedOn w:val="Normal"/>
    <w:autoRedefine/>
    <w:semiHidden/>
    <w:pPr>
      <w:spacing w:after="240"/>
      <w:ind w:left="2592" w:right="2160" w:hanging="432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otnoteReference">
    <w:name w:val="footnote reference"/>
    <w:semiHidden/>
    <w:rPr>
      <w:vertAlign w:val="superscript"/>
    </w:rPr>
  </w:style>
  <w:style w:type="paragraph" w:customStyle="1" w:styleId="FlushRight">
    <w:name w:val="Flush Right"/>
    <w:aliases w:val="FR"/>
    <w:basedOn w:val="FlushLeft"/>
    <w:next w:val="Normal"/>
    <w:autoRedefine/>
    <w:pPr>
      <w:spacing w:before="0"/>
      <w:jc w:val="right"/>
    </w:pPr>
    <w:rPr>
      <w:sz w:val="16"/>
    </w:rPr>
  </w:style>
  <w:style w:type="paragraph" w:customStyle="1" w:styleId="FlushRightName">
    <w:name w:val="Flush Right Name"/>
    <w:aliases w:val="FRN"/>
    <w:basedOn w:val="FlushRight"/>
    <w:next w:val="FlushRight"/>
    <w:autoRedefine/>
    <w:pPr>
      <w:spacing w:before="480"/>
    </w:pPr>
    <w:rPr>
      <w:rFonts w:ascii="Times New Roman Bold" w:hAnsi="Times New Roman Bol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orms\e-Letterhead\100%20Church%20Str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 Church Street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7, 2002</vt:lpstr>
    </vt:vector>
  </TitlesOfParts>
  <Company>Nyc law dept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7, 2002</dc:title>
  <dc:creator>Andrea J. Berger</dc:creator>
  <cp:lastModifiedBy>kakosah</cp:lastModifiedBy>
  <cp:revision>2</cp:revision>
  <cp:lastPrinted>2019-12-05T15:27:00Z</cp:lastPrinted>
  <dcterms:created xsi:type="dcterms:W3CDTF">2020-08-05T20:23:00Z</dcterms:created>
  <dcterms:modified xsi:type="dcterms:W3CDTF">2020-08-05T20:23:00Z</dcterms:modified>
</cp:coreProperties>
</file>