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EE7A" w14:textId="77777777" w:rsidR="00356FA1" w:rsidRPr="00E87F1F" w:rsidRDefault="00AA12B1" w:rsidP="00E87F1F">
      <w:pPr>
        <w:ind w:left="6480"/>
        <w:rPr>
          <w:b/>
        </w:rPr>
      </w:pPr>
      <w:r w:rsidRPr="00E87F1F">
        <w:rPr>
          <w:b/>
          <w:noProof/>
        </w:rPr>
        <w:drawing>
          <wp:anchor distT="0" distB="0" distL="114300" distR="114300" simplePos="0" relativeHeight="251658240" behindDoc="1" locked="1" layoutInCell="1" allowOverlap="0" wp14:anchorId="2EC355D0" wp14:editId="16BFE714">
            <wp:simplePos x="0" y="0"/>
            <wp:positionH relativeFrom="column">
              <wp:posOffset>9525</wp:posOffset>
            </wp:positionH>
            <wp:positionV relativeFrom="page">
              <wp:posOffset>600075</wp:posOffset>
            </wp:positionV>
            <wp:extent cx="2400300" cy="877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9633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8E" w:rsidRPr="00E87F1F">
        <w:rPr>
          <w:b/>
          <w:noProof/>
        </w:rPr>
        <w:t>Department of Forensic Biology</w:t>
      </w:r>
    </w:p>
    <w:p w14:paraId="282E8954" w14:textId="77777777" w:rsidR="00356FA1" w:rsidRPr="00E87F1F" w:rsidRDefault="00AA12B1" w:rsidP="00E87F1F">
      <w:pPr>
        <w:ind w:left="6480"/>
      </w:pPr>
      <w:r w:rsidRPr="00E87F1F">
        <w:t>421 East 26</w:t>
      </w:r>
      <w:r w:rsidRPr="00E87F1F">
        <w:rPr>
          <w:vertAlign w:val="superscript"/>
        </w:rPr>
        <w:t>th</w:t>
      </w:r>
      <w:r w:rsidRPr="00E87F1F">
        <w:t xml:space="preserve"> Street, New York, NY 10016 </w:t>
      </w:r>
    </w:p>
    <w:p w14:paraId="1C571F2E" w14:textId="77777777" w:rsidR="007A238E" w:rsidRPr="00E87F1F" w:rsidRDefault="00AA12B1" w:rsidP="00E87F1F">
      <w:pPr>
        <w:ind w:left="6480"/>
      </w:pPr>
      <w:r w:rsidRPr="00E87F1F">
        <w:t>Telephone: 212-323-1200</w:t>
      </w:r>
    </w:p>
    <w:p w14:paraId="5553DC03" w14:textId="77777777" w:rsidR="00356FA1" w:rsidRPr="00E87F1F" w:rsidRDefault="00AA12B1" w:rsidP="00E87F1F">
      <w:pPr>
        <w:ind w:left="6480"/>
      </w:pPr>
      <w:r w:rsidRPr="00E87F1F">
        <w:t xml:space="preserve">Official Website: </w:t>
      </w:r>
      <w:hyperlink r:id="rId9" w:history="1">
        <w:r w:rsidR="00EF2DA0" w:rsidRPr="00E87F1F">
          <w:rPr>
            <w:rStyle w:val="Hyperlink"/>
          </w:rPr>
          <w:t>www.nyc.gov/ocme</w:t>
        </w:r>
      </w:hyperlink>
      <w:r w:rsidRPr="00E87F1F">
        <w:t xml:space="preserve"> </w:t>
      </w:r>
    </w:p>
    <w:p w14:paraId="0D2C30B1" w14:textId="77777777" w:rsidR="00CD3D5E" w:rsidRPr="00164893" w:rsidRDefault="00CD3D5E" w:rsidP="00164893">
      <w:pPr>
        <w:ind w:left="4320"/>
        <w:rPr>
          <w:rFonts w:ascii="Arial" w:hAnsi="Arial" w:cs="Arial"/>
          <w:sz w:val="18"/>
          <w:szCs w:val="18"/>
        </w:rPr>
      </w:pPr>
    </w:p>
    <w:p w14:paraId="7354A25B" w14:textId="77777777" w:rsidR="00164893" w:rsidRDefault="00164893" w:rsidP="00CD3D5E">
      <w:pPr>
        <w:rPr>
          <w:rFonts w:ascii="Arial" w:hAnsi="Arial" w:cs="Arial"/>
          <w:sz w:val="22"/>
          <w:szCs w:val="22"/>
        </w:rPr>
      </w:pPr>
    </w:p>
    <w:p w14:paraId="10E575C5" w14:textId="77777777" w:rsidR="00592C1C" w:rsidRDefault="00AA12B1" w:rsidP="00592C1C">
      <w:pPr>
        <w:jc w:val="center"/>
        <w:rPr>
          <w:b/>
          <w:bCs/>
          <w:sz w:val="28"/>
          <w:szCs w:val="28"/>
          <w:u w:val="single"/>
        </w:rPr>
      </w:pPr>
      <w:r w:rsidRPr="00592C1C">
        <w:rPr>
          <w:b/>
          <w:bCs/>
          <w:sz w:val="28"/>
          <w:szCs w:val="28"/>
          <w:u w:val="single"/>
        </w:rPr>
        <w:t xml:space="preserve">Request for Forensic Biology Criminalist </w:t>
      </w:r>
      <w:r w:rsidR="004B6091">
        <w:rPr>
          <w:b/>
          <w:bCs/>
          <w:sz w:val="28"/>
          <w:szCs w:val="28"/>
          <w:u w:val="single"/>
        </w:rPr>
        <w:t>Testimony List</w:t>
      </w:r>
    </w:p>
    <w:p w14:paraId="4DE3D205" w14:textId="77777777" w:rsidR="00592C1C" w:rsidRDefault="00592C1C" w:rsidP="00592C1C">
      <w:pPr>
        <w:rPr>
          <w:sz w:val="28"/>
          <w:szCs w:val="28"/>
        </w:rPr>
      </w:pPr>
    </w:p>
    <w:p w14:paraId="37FCE049" w14:textId="77777777" w:rsidR="00592C1C" w:rsidRPr="00E87F1F" w:rsidRDefault="00AA12B1" w:rsidP="00592C1C">
      <w:pPr>
        <w:rPr>
          <w:b/>
          <w:bCs/>
        </w:rPr>
      </w:pPr>
      <w:r w:rsidRPr="00E87F1F">
        <w:rPr>
          <w:b/>
          <w:bCs/>
        </w:rPr>
        <w:t>Please enter all fields within this form.</w:t>
      </w:r>
    </w:p>
    <w:p w14:paraId="7B351B85" w14:textId="77777777" w:rsidR="00892C0B" w:rsidRPr="00892C0B" w:rsidRDefault="00892C0B" w:rsidP="00592C1C"/>
    <w:p w14:paraId="3F6DB6B3" w14:textId="77777777" w:rsidR="00592C1C" w:rsidRPr="007C06E2" w:rsidRDefault="00AA12B1" w:rsidP="00E87F1F">
      <w:pPr>
        <w:jc w:val="both"/>
      </w:pPr>
      <w:r w:rsidRPr="007C06E2">
        <w:t>Requests for a list of cases for criminalist testimony for the last 4 years will be processed in the order</w:t>
      </w:r>
      <w:r w:rsidR="00F565D5" w:rsidRPr="007C06E2">
        <w:t xml:space="preserve"> </w:t>
      </w:r>
      <w:r w:rsidR="006C0B06" w:rsidRPr="007C06E2">
        <w:t>they</w:t>
      </w:r>
      <w:r w:rsidR="00F565D5" w:rsidRPr="007C06E2">
        <w:t xml:space="preserve"> </w:t>
      </w:r>
      <w:r w:rsidR="006C0B06" w:rsidRPr="007C06E2">
        <w:t>are</w:t>
      </w:r>
      <w:r w:rsidRPr="007C06E2">
        <w:t xml:space="preserve"> received and completed within </w:t>
      </w:r>
      <w:r w:rsidR="006C0B06" w:rsidRPr="007C06E2">
        <w:t xml:space="preserve">approximately </w:t>
      </w:r>
      <w:r w:rsidRPr="007C06E2">
        <w:t>10 business days.</w:t>
      </w:r>
      <w:r w:rsidR="00BE04AB" w:rsidRPr="007C06E2">
        <w:t xml:space="preserve">  </w:t>
      </w:r>
      <w:r w:rsidR="00BE04AB" w:rsidRPr="007C06E2">
        <w:rPr>
          <w:b/>
          <w:bCs/>
        </w:rPr>
        <w:t xml:space="preserve">Expedited requests will be accommodated when possible.  </w:t>
      </w:r>
      <w:r w:rsidRPr="007C06E2">
        <w:t xml:space="preserve">Each </w:t>
      </w:r>
      <w:r w:rsidR="00BA2C37" w:rsidRPr="007C06E2">
        <w:t>request</w:t>
      </w:r>
      <w:r w:rsidRPr="007C06E2">
        <w:t xml:space="preserve"> requires a separate form.</w:t>
      </w:r>
      <w:r w:rsidR="00B935E1" w:rsidRPr="007C06E2">
        <w:t xml:space="preserve">  Please be sure to provide an email address below.  </w:t>
      </w:r>
      <w:r w:rsidR="00E87F1F" w:rsidRPr="007C06E2">
        <w:t xml:space="preserve">Any </w:t>
      </w:r>
      <w:r w:rsidR="00BA2C37" w:rsidRPr="007C06E2">
        <w:t>forms filled</w:t>
      </w:r>
      <w:r w:rsidR="006C0B06" w:rsidRPr="007C06E2">
        <w:t xml:space="preserve"> out</w:t>
      </w:r>
      <w:r w:rsidR="00BA2C37" w:rsidRPr="007C06E2">
        <w:t xml:space="preserve"> incorrectly </w:t>
      </w:r>
      <w:r w:rsidR="00E87F1F" w:rsidRPr="007C06E2">
        <w:t>wi</w:t>
      </w:r>
      <w:r w:rsidRPr="007C06E2">
        <w:t>ll be</w:t>
      </w:r>
      <w:r w:rsidR="006C0B06" w:rsidRPr="007C06E2">
        <w:t xml:space="preserve"> rejected and emailed back to the requestor</w:t>
      </w:r>
      <w:r w:rsidRPr="007C06E2">
        <w:t>.</w:t>
      </w:r>
      <w:r w:rsidR="00E45014" w:rsidRPr="007C06E2">
        <w:t xml:space="preserve">  Please note that </w:t>
      </w:r>
      <w:r w:rsidR="00C6485B" w:rsidRPr="007C06E2">
        <w:t>this form cannot be used to request discovery for testing performed by the Department of Forensic Biology.  Y</w:t>
      </w:r>
      <w:r w:rsidR="00E45014" w:rsidRPr="007C06E2">
        <w:t xml:space="preserve">ou must still separately submit the Forensic Biology Discovery Request </w:t>
      </w:r>
      <w:r w:rsidR="00905515" w:rsidRPr="007C06E2">
        <w:t xml:space="preserve">form.  </w:t>
      </w:r>
    </w:p>
    <w:p w14:paraId="6F06D4C1" w14:textId="77777777" w:rsidR="008D034D" w:rsidRDefault="008D034D" w:rsidP="00592C1C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880"/>
        <w:gridCol w:w="1800"/>
        <w:gridCol w:w="3510"/>
      </w:tblGrid>
      <w:tr w:rsidR="00D31711" w14:paraId="2E1E567A" w14:textId="77777777" w:rsidTr="00D2002A">
        <w:trPr>
          <w:trHeight w:val="540"/>
        </w:trPr>
        <w:tc>
          <w:tcPr>
            <w:tcW w:w="2610" w:type="dxa"/>
            <w:vAlign w:val="bottom"/>
          </w:tcPr>
          <w:p w14:paraId="741CE73F" w14:textId="77777777" w:rsidR="00D2002A" w:rsidRPr="00E87F1F" w:rsidRDefault="00AA12B1" w:rsidP="00592C1C">
            <w:pPr>
              <w:rPr>
                <w:b/>
                <w:bCs/>
              </w:rPr>
            </w:pPr>
            <w:r w:rsidRPr="00E87F1F">
              <w:rPr>
                <w:b/>
                <w:bCs/>
              </w:rPr>
              <w:t>Date o</w:t>
            </w:r>
            <w:r w:rsidRPr="00E87F1F">
              <w:rPr>
                <w:b/>
                <w:bCs/>
              </w:rPr>
              <w:t>f Request: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3E054E6" w14:textId="2137CF98" w:rsidR="00D2002A" w:rsidRPr="00E87F1F" w:rsidRDefault="00AA12B1" w:rsidP="00592C1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800" w:type="dxa"/>
            <w:vAlign w:val="bottom"/>
          </w:tcPr>
          <w:p w14:paraId="2025BC85" w14:textId="77777777" w:rsidR="00D2002A" w:rsidRPr="00E87F1F" w:rsidRDefault="00AA12B1" w:rsidP="00592C1C">
            <w:pPr>
              <w:rPr>
                <w:b/>
                <w:bCs/>
              </w:rPr>
            </w:pPr>
            <w:r w:rsidRPr="00E87F1F">
              <w:rPr>
                <w:b/>
                <w:bCs/>
              </w:rPr>
              <w:t>Indictment No: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62BE004C" w14:textId="12737449" w:rsidR="00D2002A" w:rsidRPr="00E87F1F" w:rsidRDefault="00AA12B1" w:rsidP="00592C1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D31711" w14:paraId="31109739" w14:textId="77777777" w:rsidTr="00D2002A">
        <w:trPr>
          <w:trHeight w:val="540"/>
        </w:trPr>
        <w:tc>
          <w:tcPr>
            <w:tcW w:w="2610" w:type="dxa"/>
            <w:vAlign w:val="bottom"/>
          </w:tcPr>
          <w:p w14:paraId="5CE84B41" w14:textId="77777777" w:rsidR="00D2002A" w:rsidRDefault="00AA12B1" w:rsidP="00592C1C">
            <w:pPr>
              <w:rPr>
                <w:b/>
                <w:bCs/>
              </w:rPr>
            </w:pPr>
            <w:r w:rsidRPr="00E87F1F">
              <w:rPr>
                <w:b/>
                <w:bCs/>
              </w:rPr>
              <w:t>Name of the Case: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BDAA6" w14:textId="12053C23" w:rsidR="00D2002A" w:rsidRDefault="00AA12B1" w:rsidP="00592C1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800" w:type="dxa"/>
            <w:vAlign w:val="bottom"/>
          </w:tcPr>
          <w:p w14:paraId="341FEA92" w14:textId="77777777" w:rsidR="00D2002A" w:rsidRPr="00E87F1F" w:rsidRDefault="00AA12B1" w:rsidP="00592C1C">
            <w:pPr>
              <w:rPr>
                <w:b/>
                <w:bCs/>
              </w:rPr>
            </w:pPr>
            <w:r w:rsidRPr="00E87F1F">
              <w:rPr>
                <w:b/>
                <w:bCs/>
              </w:rPr>
              <w:t>NYPD 61 #: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6BBD4" w14:textId="67E07254" w:rsidR="00D2002A" w:rsidRPr="00E87F1F" w:rsidRDefault="00AA12B1" w:rsidP="00592C1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D31711" w14:paraId="51A4C80E" w14:textId="77777777" w:rsidTr="00D2002A">
        <w:trPr>
          <w:trHeight w:val="540"/>
        </w:trPr>
        <w:tc>
          <w:tcPr>
            <w:tcW w:w="2610" w:type="dxa"/>
            <w:vAlign w:val="bottom"/>
          </w:tcPr>
          <w:p w14:paraId="64862C10" w14:textId="77777777" w:rsidR="00D2002A" w:rsidRPr="00E87F1F" w:rsidRDefault="00AA12B1" w:rsidP="00592C1C">
            <w:pPr>
              <w:rPr>
                <w:b/>
                <w:bCs/>
              </w:rPr>
            </w:pPr>
            <w:r w:rsidRPr="00E87F1F">
              <w:rPr>
                <w:b/>
                <w:bCs/>
              </w:rPr>
              <w:t>FB Number</w:t>
            </w:r>
            <w:r w:rsidR="004B6091">
              <w:rPr>
                <w:b/>
                <w:bCs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55129" w14:textId="7E05D0CA" w:rsidR="00D2002A" w:rsidRPr="00E87F1F" w:rsidRDefault="00AA12B1" w:rsidP="00592C1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1800" w:type="dxa"/>
            <w:vAlign w:val="bottom"/>
          </w:tcPr>
          <w:p w14:paraId="0617423A" w14:textId="77777777" w:rsidR="00D2002A" w:rsidRPr="00E87F1F" w:rsidRDefault="00AA12B1" w:rsidP="00592C1C">
            <w:pPr>
              <w:rPr>
                <w:b/>
                <w:bCs/>
              </w:rPr>
            </w:pPr>
            <w:r w:rsidRPr="00E87F1F">
              <w:rPr>
                <w:b/>
                <w:bCs/>
              </w:rPr>
              <w:t>FBS Number: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4649E" w14:textId="494372D2" w:rsidR="00D2002A" w:rsidRPr="00E87F1F" w:rsidRDefault="00AA12B1" w:rsidP="00592C1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31711" w14:paraId="1E2ED081" w14:textId="77777777" w:rsidTr="00D2002A">
        <w:trPr>
          <w:trHeight w:val="540"/>
        </w:trPr>
        <w:tc>
          <w:tcPr>
            <w:tcW w:w="2610" w:type="dxa"/>
            <w:vAlign w:val="bottom"/>
          </w:tcPr>
          <w:p w14:paraId="399BA5F1" w14:textId="77777777" w:rsidR="00D2002A" w:rsidRPr="00E87F1F" w:rsidRDefault="00AA12B1" w:rsidP="00347E55">
            <w:pPr>
              <w:rPr>
                <w:b/>
                <w:bCs/>
              </w:rPr>
            </w:pPr>
            <w:r w:rsidRPr="00E87F1F">
              <w:rPr>
                <w:b/>
                <w:bCs/>
              </w:rPr>
              <w:t>Testifying Criminalist: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9D4C3" w14:textId="3B98C5CB" w:rsidR="00D2002A" w:rsidRPr="00E87F1F" w:rsidRDefault="00AA12B1" w:rsidP="00347E5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CA3F7E1" w14:textId="77777777" w:rsidR="00D2002A" w:rsidRPr="00E87F1F" w:rsidRDefault="00AA12B1" w:rsidP="00347E55">
            <w:pPr>
              <w:rPr>
                <w:b/>
                <w:bCs/>
              </w:rPr>
            </w:pPr>
            <w:r>
              <w:rPr>
                <w:b/>
                <w:bCs/>
              </w:rPr>
              <w:t>Adj.</w:t>
            </w:r>
            <w:r w:rsidRPr="00E87F1F">
              <w:rPr>
                <w:b/>
                <w:bCs/>
              </w:rPr>
              <w:t xml:space="preserve">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97809" w14:textId="6EE8DEF9" w:rsidR="00D2002A" w:rsidRPr="00E87F1F" w:rsidRDefault="00AA12B1" w:rsidP="00347E5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501B989" w14:textId="77777777" w:rsidR="00892C0B" w:rsidRDefault="00892C0B" w:rsidP="00592C1C"/>
    <w:p w14:paraId="2E3779FD" w14:textId="77777777" w:rsidR="009D680F" w:rsidRDefault="009D680F" w:rsidP="00592C1C"/>
    <w:p w14:paraId="214FA1C0" w14:textId="77777777" w:rsidR="00C21F8A" w:rsidRDefault="00C21F8A" w:rsidP="00592C1C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820"/>
      </w:tblGrid>
      <w:tr w:rsidR="00D31711" w14:paraId="0AB3A4AE" w14:textId="77777777" w:rsidTr="00F565D5">
        <w:tc>
          <w:tcPr>
            <w:tcW w:w="1980" w:type="dxa"/>
            <w:tcBorders>
              <w:right w:val="single" w:sz="4" w:space="0" w:color="auto"/>
            </w:tcBorders>
          </w:tcPr>
          <w:p w14:paraId="06FCF721" w14:textId="77777777" w:rsidR="00FF08E5" w:rsidRPr="00E87F1F" w:rsidRDefault="00AA12B1" w:rsidP="00592C1C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E87F1F">
              <w:rPr>
                <w:b/>
                <w:bCs/>
              </w:rPr>
              <w:t>omments / Additional Information:</w:t>
            </w:r>
          </w:p>
          <w:p w14:paraId="31A15F31" w14:textId="77777777" w:rsidR="00FF08E5" w:rsidRDefault="00FF08E5" w:rsidP="00592C1C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91B" w14:textId="76BEFBAD" w:rsidR="00347E55" w:rsidRDefault="00AA12B1" w:rsidP="00592C1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6ADD1D2A" w14:textId="77777777" w:rsidR="00BA2C37" w:rsidRDefault="00BA2C37" w:rsidP="00592C1C">
            <w:pPr>
              <w:rPr>
                <w:sz w:val="28"/>
                <w:szCs w:val="28"/>
              </w:rPr>
            </w:pPr>
          </w:p>
          <w:p w14:paraId="3FB4C27A" w14:textId="77777777" w:rsidR="00BA2C37" w:rsidRDefault="00BA2C37" w:rsidP="00592C1C">
            <w:pPr>
              <w:rPr>
                <w:sz w:val="28"/>
                <w:szCs w:val="28"/>
              </w:rPr>
            </w:pPr>
          </w:p>
          <w:p w14:paraId="1495A3A8" w14:textId="77777777" w:rsidR="00BA2C37" w:rsidRDefault="00BA2C37" w:rsidP="00592C1C">
            <w:pPr>
              <w:rPr>
                <w:sz w:val="28"/>
                <w:szCs w:val="28"/>
              </w:rPr>
            </w:pPr>
          </w:p>
          <w:p w14:paraId="4BB415A2" w14:textId="77777777" w:rsidR="00BA2C37" w:rsidRDefault="00BA2C37" w:rsidP="00592C1C">
            <w:pPr>
              <w:rPr>
                <w:sz w:val="28"/>
                <w:szCs w:val="28"/>
              </w:rPr>
            </w:pPr>
          </w:p>
          <w:p w14:paraId="56AECB21" w14:textId="77777777" w:rsidR="00BA2C37" w:rsidRDefault="00BA2C37" w:rsidP="00592C1C">
            <w:pPr>
              <w:rPr>
                <w:sz w:val="28"/>
                <w:szCs w:val="28"/>
              </w:rPr>
            </w:pPr>
          </w:p>
        </w:tc>
      </w:tr>
    </w:tbl>
    <w:p w14:paraId="28C16C12" w14:textId="77777777" w:rsidR="00164893" w:rsidRPr="00E87F1F" w:rsidRDefault="00164893" w:rsidP="00CD3D5E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240"/>
        <w:gridCol w:w="1890"/>
        <w:gridCol w:w="3510"/>
      </w:tblGrid>
      <w:tr w:rsidR="00D31711" w14:paraId="2D063015" w14:textId="77777777" w:rsidTr="009D680F">
        <w:trPr>
          <w:trHeight w:val="288"/>
        </w:trPr>
        <w:tc>
          <w:tcPr>
            <w:tcW w:w="5400" w:type="dxa"/>
            <w:gridSpan w:val="2"/>
          </w:tcPr>
          <w:p w14:paraId="1F5BC59C" w14:textId="77777777" w:rsidR="00E87F1F" w:rsidRPr="00E87F1F" w:rsidRDefault="00AA12B1" w:rsidP="00E87F1F">
            <w:pPr>
              <w:rPr>
                <w:b/>
                <w:bCs/>
                <w:u w:val="single"/>
              </w:rPr>
            </w:pPr>
            <w:r w:rsidRPr="00E87F1F">
              <w:rPr>
                <w:b/>
                <w:bCs/>
                <w:u w:val="single"/>
              </w:rPr>
              <w:t>Contact Information:</w:t>
            </w:r>
          </w:p>
        </w:tc>
        <w:tc>
          <w:tcPr>
            <w:tcW w:w="5400" w:type="dxa"/>
            <w:gridSpan w:val="2"/>
          </w:tcPr>
          <w:p w14:paraId="1EB8A7B3" w14:textId="77777777" w:rsidR="00E87F1F" w:rsidRPr="00F565D5" w:rsidRDefault="00AA12B1" w:rsidP="00E87F1F">
            <w:pPr>
              <w:rPr>
                <w:b/>
                <w:bCs/>
                <w:u w:val="single"/>
              </w:rPr>
            </w:pPr>
            <w:r w:rsidRPr="00F565D5">
              <w:rPr>
                <w:b/>
                <w:bCs/>
                <w:u w:val="single"/>
              </w:rPr>
              <w:t>Paralegal / Other Contact Information:</w:t>
            </w:r>
          </w:p>
        </w:tc>
      </w:tr>
      <w:tr w:rsidR="00D31711" w14:paraId="1F898E36" w14:textId="77777777" w:rsidTr="009D680F">
        <w:trPr>
          <w:trHeight w:val="477"/>
        </w:trPr>
        <w:tc>
          <w:tcPr>
            <w:tcW w:w="2160" w:type="dxa"/>
            <w:vAlign w:val="bottom"/>
          </w:tcPr>
          <w:p w14:paraId="616F55FE" w14:textId="77777777" w:rsidR="009D680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t>Attorney 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742CC3D" w14:textId="17CA1A8E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28A20745" w14:textId="77777777" w:rsidR="009D680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6AFDA400" w14:textId="1C79ED23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31711" w14:paraId="4B211BEE" w14:textId="77777777" w:rsidTr="009D680F">
        <w:trPr>
          <w:trHeight w:val="477"/>
        </w:trPr>
        <w:tc>
          <w:tcPr>
            <w:tcW w:w="2160" w:type="dxa"/>
            <w:vAlign w:val="bottom"/>
          </w:tcPr>
          <w:p w14:paraId="7B216AFB" w14:textId="77777777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C121652" w14:textId="3F69730E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6CEF1A6F" w14:textId="77777777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2BD5FB94" w14:textId="0C8B1649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31711" w14:paraId="195A4BE3" w14:textId="77777777" w:rsidTr="009D680F">
        <w:trPr>
          <w:trHeight w:val="477"/>
        </w:trPr>
        <w:tc>
          <w:tcPr>
            <w:tcW w:w="2160" w:type="dxa"/>
            <w:vAlign w:val="bottom"/>
          </w:tcPr>
          <w:p w14:paraId="50395805" w14:textId="77777777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29A7F" w14:textId="4B6FC623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701DDC71" w14:textId="77777777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EC0E1" w14:textId="4EE29555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31711" w14:paraId="0EA3847C" w14:textId="77777777" w:rsidTr="009D680F">
        <w:trPr>
          <w:trHeight w:val="450"/>
        </w:trPr>
        <w:tc>
          <w:tcPr>
            <w:tcW w:w="2160" w:type="dxa"/>
            <w:vAlign w:val="bottom"/>
          </w:tcPr>
          <w:p w14:paraId="381DF644" w14:textId="77777777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t>District: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D6E62" w14:textId="1A1115B1" w:rsidR="009D680F" w:rsidRPr="00E87F1F" w:rsidRDefault="00AA12B1" w:rsidP="009D680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1700A415" w14:textId="77777777" w:rsidR="009D680F" w:rsidRPr="00E87F1F" w:rsidRDefault="009D680F" w:rsidP="009D680F">
            <w:pPr>
              <w:rPr>
                <w:b/>
                <w:bCs/>
              </w:rPr>
            </w:pPr>
          </w:p>
        </w:tc>
      </w:tr>
    </w:tbl>
    <w:p w14:paraId="321E4E22" w14:textId="77777777" w:rsidR="00164893" w:rsidRDefault="00164893" w:rsidP="00E87F1F">
      <w:pPr>
        <w:rPr>
          <w:rFonts w:ascii="Arial" w:hAnsi="Arial" w:cs="Arial"/>
          <w:sz w:val="22"/>
          <w:szCs w:val="22"/>
        </w:rPr>
      </w:pPr>
    </w:p>
    <w:p w14:paraId="4FA833F6" w14:textId="77777777" w:rsidR="00F565D5" w:rsidRDefault="00F565D5" w:rsidP="00E87F1F">
      <w:pPr>
        <w:rPr>
          <w:rFonts w:ascii="Arial" w:hAnsi="Arial" w:cs="Arial"/>
          <w:sz w:val="22"/>
          <w:szCs w:val="22"/>
        </w:rPr>
      </w:pPr>
    </w:p>
    <w:p w14:paraId="02DE3465" w14:textId="77777777" w:rsidR="006C0B06" w:rsidRDefault="00AA12B1" w:rsidP="00E87F1F">
      <w:pPr>
        <w:rPr>
          <w:rFonts w:asciiTheme="majorBidi" w:hAnsiTheme="majorBidi" w:cstheme="majorBidi"/>
          <w:b/>
          <w:bCs/>
        </w:rPr>
      </w:pPr>
      <w:r w:rsidRPr="006C0B06">
        <w:rPr>
          <w:rFonts w:asciiTheme="majorBidi" w:hAnsiTheme="majorBidi" w:cstheme="majorBidi"/>
          <w:b/>
          <w:bCs/>
        </w:rPr>
        <w:t xml:space="preserve">Please </w:t>
      </w:r>
      <w:r>
        <w:rPr>
          <w:rFonts w:asciiTheme="majorBidi" w:hAnsiTheme="majorBidi" w:cstheme="majorBidi"/>
          <w:b/>
          <w:bCs/>
        </w:rPr>
        <w:t>email</w:t>
      </w:r>
      <w:r w:rsidRPr="006C0B06">
        <w:rPr>
          <w:rFonts w:asciiTheme="majorBidi" w:hAnsiTheme="majorBidi" w:cstheme="majorBidi"/>
          <w:b/>
          <w:bCs/>
        </w:rPr>
        <w:t xml:space="preserve"> this form to:  </w:t>
      </w:r>
      <w:hyperlink r:id="rId10" w:history="1">
        <w:r w:rsidR="006E7FE0" w:rsidRPr="00CB5346">
          <w:rPr>
            <w:rStyle w:val="Hyperlink"/>
            <w:b/>
            <w:bCs/>
          </w:rPr>
          <w:t>fbiologydiscovery@ocme.nyc.gov</w:t>
        </w:r>
      </w:hyperlink>
    </w:p>
    <w:p w14:paraId="218CB9DF" w14:textId="77777777" w:rsidR="00F565D5" w:rsidRPr="006C0B06" w:rsidRDefault="00F565D5" w:rsidP="00F565D5">
      <w:pPr>
        <w:tabs>
          <w:tab w:val="left" w:pos="5490"/>
        </w:tabs>
        <w:rPr>
          <w:b/>
          <w:bCs/>
        </w:rPr>
      </w:pPr>
    </w:p>
    <w:sectPr w:rsidR="00F565D5" w:rsidRPr="006C0B06" w:rsidSect="00E87F1F">
      <w:footerReference w:type="default" r:id="rId11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4085" w14:textId="77777777" w:rsidR="00000000" w:rsidRDefault="00AA12B1">
      <w:r>
        <w:separator/>
      </w:r>
    </w:p>
  </w:endnote>
  <w:endnote w:type="continuationSeparator" w:id="0">
    <w:p w14:paraId="45D4F12A" w14:textId="77777777" w:rsidR="00000000" w:rsidRDefault="00AA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D31711" w14:paraId="6F34156F" w14:textId="77777777" w:rsidTr="00C21F8A">
      <w:tc>
        <w:tcPr>
          <w:tcW w:w="3596" w:type="dxa"/>
        </w:tcPr>
        <w:p w14:paraId="20090D1F" w14:textId="77777777" w:rsidR="00C21F8A" w:rsidRDefault="00AA12B1" w:rsidP="00C21F8A">
          <w:pPr>
            <w:pStyle w:val="Footer"/>
            <w:tabs>
              <w:tab w:val="left" w:pos="615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</w:p>
      </w:tc>
      <w:tc>
        <w:tcPr>
          <w:tcW w:w="3597" w:type="dxa"/>
        </w:tcPr>
        <w:p w14:paraId="16491B08" w14:textId="77777777" w:rsidR="00C21F8A" w:rsidRDefault="00C21F8A" w:rsidP="00C21F8A">
          <w:pPr>
            <w:pStyle w:val="Footer"/>
            <w:jc w:val="right"/>
            <w:rPr>
              <w:sz w:val="22"/>
              <w:szCs w:val="22"/>
            </w:rPr>
          </w:pPr>
        </w:p>
      </w:tc>
      <w:tc>
        <w:tcPr>
          <w:tcW w:w="3597" w:type="dxa"/>
        </w:tcPr>
        <w:p w14:paraId="0D9EC14D" w14:textId="77777777" w:rsidR="00C21F8A" w:rsidRPr="00C21F8A" w:rsidRDefault="00AA12B1" w:rsidP="00C21F8A">
          <w:pPr>
            <w:pStyle w:val="Footer"/>
            <w:jc w:val="right"/>
            <w:rPr>
              <w:sz w:val="22"/>
              <w:szCs w:val="22"/>
            </w:rPr>
          </w:pPr>
          <w:r w:rsidRPr="00C21F8A">
            <w:rPr>
              <w:sz w:val="22"/>
              <w:szCs w:val="22"/>
            </w:rPr>
            <w:t xml:space="preserve">Approved by: </w:t>
          </w:r>
          <w:r w:rsidRPr="00C21F8A">
            <w:rPr>
              <w:sz w:val="22"/>
              <w:szCs w:val="22"/>
            </w:rPr>
            <w:fldChar w:fldCharType="begin"/>
          </w:r>
          <w:r w:rsidRPr="00C21F8A">
            <w:rPr>
              <w:sz w:val="22"/>
              <w:szCs w:val="22"/>
            </w:rPr>
            <w:instrText xml:space="preserve"> DOCPROPERTY  ##FBIO_MANUAL_APPROVERS##  \* MERGEFORMAT </w:instrText>
          </w:r>
          <w:r w:rsidRPr="00C21F8A">
            <w:rPr>
              <w:sz w:val="22"/>
              <w:szCs w:val="22"/>
            </w:rPr>
            <w:fldChar w:fldCharType="separate"/>
          </w:r>
          <w:r w:rsidRPr="00C21F8A">
            <w:rPr>
              <w:sz w:val="22"/>
              <w:szCs w:val="22"/>
            </w:rPr>
            <w:t>Customer Liaison</w:t>
          </w:r>
          <w:r w:rsidRPr="00C21F8A">
            <w:rPr>
              <w:sz w:val="22"/>
              <w:szCs w:val="22"/>
            </w:rPr>
            <w:fldChar w:fldCharType="end"/>
          </w:r>
        </w:p>
        <w:p w14:paraId="1E6A4DB7" w14:textId="77777777" w:rsidR="00C21F8A" w:rsidRDefault="00AA12B1" w:rsidP="00C21F8A">
          <w:pPr>
            <w:pStyle w:val="Footer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Date Effective: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DOCPROPERTY  ##DATE_APPROVED##  \* MERGEFORMAT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1/3/2023 8:29:01 AM</w:t>
          </w:r>
          <w:r>
            <w:rPr>
              <w:sz w:val="22"/>
              <w:szCs w:val="22"/>
            </w:rPr>
            <w:fldChar w:fldCharType="end"/>
          </w:r>
        </w:p>
      </w:tc>
    </w:tr>
  </w:tbl>
  <w:p w14:paraId="3C2726C1" w14:textId="77777777" w:rsidR="000363EE" w:rsidRPr="00C21F8A" w:rsidRDefault="000363EE" w:rsidP="00C21F8A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ADED" w14:textId="77777777" w:rsidR="00000000" w:rsidRDefault="00AA12B1">
      <w:r>
        <w:separator/>
      </w:r>
    </w:p>
  </w:footnote>
  <w:footnote w:type="continuationSeparator" w:id="0">
    <w:p w14:paraId="0C810571" w14:textId="77777777" w:rsidR="00000000" w:rsidRDefault="00AA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C3D"/>
    <w:multiLevelType w:val="hybridMultilevel"/>
    <w:tmpl w:val="4AB2FD80"/>
    <w:lvl w:ilvl="0" w:tplc="EFCADD96">
      <w:start w:val="1"/>
      <w:numFmt w:val="upperRoman"/>
      <w:pStyle w:val="CharleneCHAPTERHEADING"/>
      <w:lvlText w:val="CHAPTER %1     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4AC01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C77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AE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C2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C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42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07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45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76878"/>
    <w:multiLevelType w:val="multilevel"/>
    <w:tmpl w:val="0409001D"/>
    <w:styleLink w:val="CharleneCHAPTER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C5E406B"/>
    <w:multiLevelType w:val="multilevel"/>
    <w:tmpl w:val="231A0F56"/>
    <w:styleLink w:val="CharleneARTICLEOutlinenumbered"/>
    <w:lvl w:ilvl="0">
      <w:start w:val="1"/>
      <w:numFmt w:val="decimal"/>
      <w:lvlText w:val="ARTICLE %1."/>
      <w:lvlJc w:val="left"/>
      <w:pPr>
        <w:tabs>
          <w:tab w:val="num" w:pos="2340"/>
        </w:tabs>
        <w:ind w:left="1440" w:hanging="72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909418455">
    <w:abstractNumId w:val="0"/>
  </w:num>
  <w:num w:numId="2" w16cid:durableId="420176379">
    <w:abstractNumId w:val="2"/>
  </w:num>
  <w:num w:numId="3" w16cid:durableId="1123186327">
    <w:abstractNumId w:val="0"/>
  </w:num>
  <w:num w:numId="4" w16cid:durableId="304743630">
    <w:abstractNumId w:val="2"/>
  </w:num>
  <w:num w:numId="5" w16cid:durableId="890188439">
    <w:abstractNumId w:val="2"/>
  </w:num>
  <w:num w:numId="6" w16cid:durableId="1783649750">
    <w:abstractNumId w:val="1"/>
  </w:num>
  <w:num w:numId="7" w16cid:durableId="1097825289">
    <w:abstractNumId w:val="1"/>
  </w:num>
  <w:num w:numId="8" w16cid:durableId="194021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bVrOx/IFh1W4Y4uSa6PD76YK3qWlUyCFKCofLUdQ3dEgflUWujMj5kMgHXrqXZ/UkrVQsaZ2ZoUYbHDiWYcw==" w:salt="Y3zcyfT87udhtXoVZsKdpA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64"/>
    <w:rsid w:val="000363EE"/>
    <w:rsid w:val="000528B3"/>
    <w:rsid w:val="00164893"/>
    <w:rsid w:val="001D5E07"/>
    <w:rsid w:val="00264B64"/>
    <w:rsid w:val="00266942"/>
    <w:rsid w:val="00273F90"/>
    <w:rsid w:val="00285605"/>
    <w:rsid w:val="00347E55"/>
    <w:rsid w:val="00356FA1"/>
    <w:rsid w:val="003F2673"/>
    <w:rsid w:val="00434176"/>
    <w:rsid w:val="004B6091"/>
    <w:rsid w:val="00592C1C"/>
    <w:rsid w:val="0059604B"/>
    <w:rsid w:val="005F172F"/>
    <w:rsid w:val="006C0B06"/>
    <w:rsid w:val="006E7FE0"/>
    <w:rsid w:val="006F4D1B"/>
    <w:rsid w:val="006F7C6D"/>
    <w:rsid w:val="00717BBA"/>
    <w:rsid w:val="00730197"/>
    <w:rsid w:val="0073641B"/>
    <w:rsid w:val="007A238E"/>
    <w:rsid w:val="007C06E2"/>
    <w:rsid w:val="007F6948"/>
    <w:rsid w:val="00874C29"/>
    <w:rsid w:val="00892C0B"/>
    <w:rsid w:val="008C414F"/>
    <w:rsid w:val="008D034D"/>
    <w:rsid w:val="00905515"/>
    <w:rsid w:val="009D680F"/>
    <w:rsid w:val="00AA12B1"/>
    <w:rsid w:val="00AB72E9"/>
    <w:rsid w:val="00B15153"/>
    <w:rsid w:val="00B935E1"/>
    <w:rsid w:val="00BA2C37"/>
    <w:rsid w:val="00BE04AB"/>
    <w:rsid w:val="00BF6808"/>
    <w:rsid w:val="00C21F8A"/>
    <w:rsid w:val="00C6485B"/>
    <w:rsid w:val="00CB5346"/>
    <w:rsid w:val="00CD3D5E"/>
    <w:rsid w:val="00D2002A"/>
    <w:rsid w:val="00D263F0"/>
    <w:rsid w:val="00D31711"/>
    <w:rsid w:val="00D33DF0"/>
    <w:rsid w:val="00E45014"/>
    <w:rsid w:val="00E87F1F"/>
    <w:rsid w:val="00EC7124"/>
    <w:rsid w:val="00EF2DA0"/>
    <w:rsid w:val="00F36A03"/>
    <w:rsid w:val="00F47418"/>
    <w:rsid w:val="00F53D55"/>
    <w:rsid w:val="00F565D5"/>
    <w:rsid w:val="00F745AD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7036B"/>
  <w15:chartTrackingRefBased/>
  <w15:docId w15:val="{A42F81FE-2CAB-4C1C-90CF-9940BD7C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HEADING">
    <w:name w:val="ARTICLE HEADING"/>
    <w:basedOn w:val="LineNumber"/>
    <w:rsid w:val="00D33DF0"/>
    <w:rPr>
      <w:b/>
      <w:bCs/>
    </w:rPr>
  </w:style>
  <w:style w:type="character" w:styleId="LineNumber">
    <w:name w:val="line number"/>
    <w:basedOn w:val="DefaultParagraphFont"/>
    <w:rsid w:val="00D33DF0"/>
  </w:style>
  <w:style w:type="paragraph" w:customStyle="1" w:styleId="CHAPTERHEADING">
    <w:name w:val="CHAPTER HEADING"/>
    <w:basedOn w:val="Normal"/>
    <w:autoRedefine/>
    <w:rsid w:val="000528B3"/>
    <w:rPr>
      <w:b/>
      <w:bCs/>
      <w:szCs w:val="20"/>
    </w:rPr>
  </w:style>
  <w:style w:type="numbering" w:customStyle="1" w:styleId="StyleARTICLEHEADINGOutlinenumbered">
    <w:name w:val="Style ARTICLE HEADING + Outline numbered"/>
    <w:basedOn w:val="NoList"/>
    <w:rsid w:val="00D33DF0"/>
  </w:style>
  <w:style w:type="numbering" w:customStyle="1" w:styleId="CharleneARTICLEOutlinenumbered">
    <w:name w:val="Charlene ARTICLE + Outline numbered"/>
    <w:basedOn w:val="NoList"/>
    <w:rsid w:val="000528B3"/>
    <w:pPr>
      <w:numPr>
        <w:numId w:val="2"/>
      </w:numPr>
    </w:pPr>
  </w:style>
  <w:style w:type="numbering" w:customStyle="1" w:styleId="CharleneCHAPTER">
    <w:name w:val="Charlene CHAPTER"/>
    <w:basedOn w:val="NoList"/>
    <w:rsid w:val="000528B3"/>
    <w:pPr>
      <w:numPr>
        <w:numId w:val="6"/>
      </w:numPr>
    </w:pPr>
  </w:style>
  <w:style w:type="paragraph" w:customStyle="1" w:styleId="CharleneCHAPTERHEADING">
    <w:name w:val="Charlene CHAPTER HEADING"/>
    <w:basedOn w:val="Normal"/>
    <w:rsid w:val="000528B3"/>
    <w:pPr>
      <w:framePr w:wrap="around" w:vAnchor="text" w:hAnchor="text" w:y="1"/>
      <w:numPr>
        <w:numId w:val="8"/>
      </w:num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356FA1"/>
    <w:rPr>
      <w:color w:val="0000FF"/>
      <w:u w:val="single"/>
    </w:rPr>
  </w:style>
  <w:style w:type="table" w:styleId="TableGrid">
    <w:name w:val="Table Grid"/>
    <w:basedOn w:val="TableNormal"/>
    <w:rsid w:val="0089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6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42"/>
    <w:rPr>
      <w:sz w:val="24"/>
      <w:szCs w:val="24"/>
    </w:rPr>
  </w:style>
  <w:style w:type="paragraph" w:styleId="Footer">
    <w:name w:val="footer"/>
    <w:basedOn w:val="Normal"/>
    <w:link w:val="FooterChar"/>
    <w:rsid w:val="0026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94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C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1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biologydiscovery@ocme.ny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c.gov/oc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etterhead\OCM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2A45-84FE-463B-9336-796C2F7D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OCME Letterhead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</vt:lpstr>
    </vt:vector>
  </TitlesOfParts>
  <Company>City of New York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Maglasang, Charlene</dc:creator>
  <cp:lastModifiedBy>Malone, Danielle (OCME)</cp:lastModifiedBy>
  <cp:revision>2</cp:revision>
  <cp:lastPrinted>1900-01-01T05:00:00Z</cp:lastPrinted>
  <dcterms:created xsi:type="dcterms:W3CDTF">2023-01-03T13:32:00Z</dcterms:created>
  <dcterms:modified xsi:type="dcterms:W3CDTF">2023-01-03T13:32:00Z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Tara Santore Approved on 1/3/2023 7:22:52 AM, Kyra McKay Approved on 12/29/2022 1:27:31 PM, Danielle Malone Approved on 1/3/2023 8:29:01 AM</vt:lpwstr>
  </property>
  <property fmtid="{D5CDD505-2E9C-101B-9397-08002B2CF9AE}" pid="3" name="##APPROVAL_RECORD_MULTILINE##">
    <vt:lpwstr>Tara Santore Approved on 1/3/2023 7:22:52 AM
Kyra McKay Approved on 12/29/2022 1:27:31 PM
Danielle Malone Approved on 1/3/2023 8:29:01 AM</vt:lpwstr>
  </property>
  <property fmtid="{D5CDD505-2E9C-101B-9397-08002B2CF9AE}" pid="4" name="##APPROVED_BY##">
    <vt:lpwstr>Danielle Malone</vt:lpwstr>
  </property>
  <property fmtid="{D5CDD505-2E9C-101B-9397-08002B2CF9AE}" pid="5" name="##APPROVERS##">
    <vt:lpwstr>Tara Santore, Kyra McKay, Danielle Malone</vt:lpwstr>
  </property>
  <property fmtid="{D5CDD505-2E9C-101B-9397-08002B2CF9AE}" pid="6" name="##DATE_APPROVED##">
    <vt:lpwstr>1/3/2023 8:29:01 AM</vt:lpwstr>
  </property>
  <property fmtid="{D5CDD505-2E9C-101B-9397-08002B2CF9AE}" pid="7" name="##DATE_EXPIRED##">
    <vt:lpwstr>11/11/2023 12:00:00 AM</vt:lpwstr>
  </property>
  <property fmtid="{D5CDD505-2E9C-101B-9397-08002B2CF9AE}" pid="8" name="##DATE_FIRST_PUBLISHED##">
    <vt:lpwstr>1/3/2023 8:29:02 AM</vt:lpwstr>
  </property>
  <property fmtid="{D5CDD505-2E9C-101B-9397-08002B2CF9AE}" pid="9" name="##DATE_PUBLISHED##">
    <vt:lpwstr>1/3/2023 8:29:02 AM</vt:lpwstr>
  </property>
  <property fmtid="{D5CDD505-2E9C-101B-9397-08002B2CF9AE}" pid="10" name="##DATE_REJECTED##">
    <vt:lpwstr/>
  </property>
  <property fmtid="{D5CDD505-2E9C-101B-9397-08002B2CF9AE}" pid="11" name="##DATE_RELEASED##">
    <vt:lpwstr>12/22/2022 1:45:01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12/22/2022 1:34:03 PM</vt:lpwstr>
  </property>
  <property fmtid="{D5CDD505-2E9C-101B-9397-08002B2CF9AE}" pid="16" name="##DEPENDENCIES##">
    <vt:lpwstr/>
  </property>
  <property fmtid="{D5CDD505-2E9C-101B-9397-08002B2CF9AE}" pid="17" name="##DOCUMENT_MANAGER##">
    <vt:lpwstr>Tara Santore</vt:lpwstr>
  </property>
  <property fmtid="{D5CDD505-2E9C-101B-9397-08002B2CF9AE}" pid="18" name="##EDITOR##">
    <vt:lpwstr>Danielle Malone</vt:lpwstr>
  </property>
  <property fmtid="{D5CDD505-2E9C-101B-9397-08002B2CF9AE}" pid="19" name="##EDIT_REASON##">
    <vt:lpwstr/>
  </property>
  <property fmtid="{D5CDD505-2E9C-101B-9397-08002B2CF9AE}" pid="20" name="##EXTENSION##">
    <vt:lpwstr>DOCX</vt:lpwstr>
  </property>
  <property fmtid="{D5CDD505-2E9C-101B-9397-08002B2CF9AE}" pid="21" name="##FBIO_MANUAL_APPROVERS##">
    <vt:lpwstr>Customer Liaison</vt:lpwstr>
  </property>
  <property fmtid="{D5CDD505-2E9C-101B-9397-08002B2CF9AE}" pid="22" name="##ID##">
    <vt:lpwstr>77765</vt:lpwstr>
  </property>
  <property fmtid="{D5CDD505-2E9C-101B-9397-08002B2CF9AE}" pid="23" name="##OLD_EDITOR##">
    <vt:lpwstr> </vt:lpwstr>
  </property>
  <property fmtid="{D5CDD505-2E9C-101B-9397-08002B2CF9AE}" pid="24" name="##REJECTED_BY##">
    <vt:lpwstr/>
  </property>
  <property fmtid="{D5CDD505-2E9C-101B-9397-08002B2CF9AE}" pid="25" name="##REJECTION_REASON##">
    <vt:lpwstr/>
  </property>
  <property fmtid="{D5CDD505-2E9C-101B-9397-08002B2CF9AE}" pid="26" name="##RETIRED_BY##">
    <vt:lpwstr/>
  </property>
  <property fmtid="{D5CDD505-2E9C-101B-9397-08002B2CF9AE}" pid="27" name="##RETIREMENT_REASON##">
    <vt:lpwstr/>
  </property>
  <property fmtid="{D5CDD505-2E9C-101B-9397-08002B2CF9AE}" pid="28" name="##REVIEWED_BY##">
    <vt:lpwstr/>
  </property>
  <property fmtid="{D5CDD505-2E9C-101B-9397-08002B2CF9AE}" pid="29" name="##REVIEWED_COMMENTS##">
    <vt:lpwstr/>
  </property>
  <property fmtid="{D5CDD505-2E9C-101B-9397-08002B2CF9AE}" pid="30" name="##REVIEWERS##">
    <vt:lpwstr/>
  </property>
  <property fmtid="{D5CDD505-2E9C-101B-9397-08002B2CF9AE}" pid="31" name="##REVIEW_RECORD##">
    <vt:lpwstr>No Approvals on Record yet</vt:lpwstr>
  </property>
  <property fmtid="{D5CDD505-2E9C-101B-9397-08002B2CF9AE}" pid="32" name="##REVISION##">
    <vt:lpwstr>1</vt:lpwstr>
  </property>
  <property fmtid="{D5CDD505-2E9C-101B-9397-08002B2CF9AE}" pid="33" name="##REVISION_NOTE##">
    <vt:lpwstr>initial version of form in Qualtrax</vt:lpwstr>
  </property>
  <property fmtid="{D5CDD505-2E9C-101B-9397-08002B2CF9AE}" pid="34" name="##SERVER##">
    <vt:lpwstr>https://qualtrax.csc.nycnet/</vt:lpwstr>
  </property>
  <property fmtid="{D5CDD505-2E9C-101B-9397-08002B2CF9AE}" pid="35" name="##SERVER##/">
    <vt:lpwstr>https://qualtrax.csc.nycnet/</vt:lpwstr>
  </property>
  <property fmtid="{D5CDD505-2E9C-101B-9397-08002B2CF9AE}" pid="36" name="##STANDARDS##">
    <vt:lpwstr/>
  </property>
  <property fmtid="{D5CDD505-2E9C-101B-9397-08002B2CF9AE}" pid="37" name="##STATUS##">
    <vt:lpwstr>Published</vt:lpwstr>
  </property>
  <property fmtid="{D5CDD505-2E9C-101B-9397-08002B2CF9AE}" pid="38" name="##TITLE##">
    <vt:lpwstr>Request for FBio Testimony List (U.S. Attorneys Only)</vt:lpwstr>
  </property>
  <property fmtid="{D5CDD505-2E9C-101B-9397-08002B2CF9AE}" pid="39" name="##ZID##">
    <vt:lpwstr>00077765</vt:lpwstr>
  </property>
</Properties>
</file>