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57B54" w14:textId="58640883" w:rsidR="00A719D1" w:rsidRPr="00174B8B" w:rsidRDefault="002A5925" w:rsidP="00095448">
      <w:pPr>
        <w:pStyle w:val="Heading1"/>
        <w:spacing w:before="0" w:after="240"/>
        <w:jc w:val="center"/>
        <w:rPr>
          <w:rFonts w:ascii="Helvetica" w:hAnsi="Helvetica"/>
          <w:color w:val="0050A5"/>
          <w:sz w:val="48"/>
          <w:szCs w:val="48"/>
        </w:rPr>
      </w:pPr>
      <w:bookmarkStart w:id="0" w:name="_GoBack"/>
      <w:bookmarkEnd w:id="0"/>
      <w:r>
        <w:rPr>
          <w:rFonts w:ascii="Helvetica" w:hAnsi="Helvetica"/>
          <w:color w:val="0050A5"/>
          <w:sz w:val="48"/>
          <w:szCs w:val="48"/>
        </w:rPr>
        <w:t xml:space="preserve">MODEL </w:t>
      </w:r>
      <w:r w:rsidR="0071408E" w:rsidRPr="00174B8B">
        <w:rPr>
          <w:rFonts w:ascii="Helvetica" w:hAnsi="Helvetica"/>
          <w:color w:val="0050A5"/>
          <w:sz w:val="48"/>
          <w:szCs w:val="48"/>
        </w:rPr>
        <w:t>LACTATION ROOM REQUEST FORM</w:t>
      </w:r>
    </w:p>
    <w:tbl>
      <w:tblPr>
        <w:tblW w:w="10798" w:type="dxa"/>
        <w:tblInd w:w="1" w:type="dxa"/>
        <w:tblBorders>
          <w:top w:val="single" w:sz="4" w:space="0" w:color="0050A5"/>
          <w:left w:val="single" w:sz="4" w:space="0" w:color="0050A5"/>
          <w:bottom w:val="single" w:sz="4" w:space="0" w:color="0050A5"/>
          <w:right w:val="single" w:sz="4" w:space="0" w:color="0050A5"/>
          <w:insideH w:val="single" w:sz="4" w:space="0" w:color="0050A5"/>
          <w:insideV w:val="single" w:sz="4" w:space="0" w:color="0050A5"/>
        </w:tblBorders>
        <w:tblCellMar>
          <w:top w:w="72" w:type="dxa"/>
          <w:left w:w="101" w:type="dxa"/>
          <w:right w:w="72" w:type="dxa"/>
        </w:tblCellMar>
        <w:tblLook w:val="04A0" w:firstRow="1" w:lastRow="0" w:firstColumn="1" w:lastColumn="0" w:noHBand="0" w:noVBand="1"/>
      </w:tblPr>
      <w:tblGrid>
        <w:gridCol w:w="3348"/>
        <w:gridCol w:w="1478"/>
        <w:gridCol w:w="1960"/>
        <w:gridCol w:w="4012"/>
      </w:tblGrid>
      <w:tr w:rsidR="00136E2C" w:rsidRPr="00136E2C" w14:paraId="3D0C17D7" w14:textId="77777777" w:rsidTr="00985BB8">
        <w:trPr>
          <w:trHeight w:val="432"/>
        </w:trPr>
        <w:tc>
          <w:tcPr>
            <w:tcW w:w="10798" w:type="dxa"/>
            <w:gridSpan w:val="4"/>
            <w:shd w:val="clear" w:color="auto" w:fill="0050A5"/>
            <w:vAlign w:val="center"/>
          </w:tcPr>
          <w:p w14:paraId="3184570B" w14:textId="066777C7" w:rsidR="00136E2C" w:rsidRPr="00136E2C" w:rsidRDefault="001613E2" w:rsidP="00174B8B">
            <w:pPr>
              <w:spacing w:after="0" w:line="240" w:lineRule="auto"/>
              <w:jc w:val="center"/>
              <w:rPr>
                <w:rFonts w:ascii="Helvetica" w:hAnsi="Helvetica"/>
                <w:b/>
              </w:rPr>
            </w:pPr>
            <w:r w:rsidRPr="00174B8B">
              <w:rPr>
                <w:rFonts w:ascii="Helvetica" w:hAnsi="Helvetica"/>
                <w:b/>
                <w:color w:val="FFFFFF" w:themeColor="background1"/>
              </w:rPr>
              <w:t>EMPLOYEE INFORMATION</w:t>
            </w:r>
          </w:p>
        </w:tc>
      </w:tr>
      <w:tr w:rsidR="00136E2C" w:rsidRPr="00136E2C" w14:paraId="22A0AAA7" w14:textId="77777777" w:rsidTr="00985BB8">
        <w:trPr>
          <w:trHeight w:val="432"/>
        </w:trPr>
        <w:tc>
          <w:tcPr>
            <w:tcW w:w="6786" w:type="dxa"/>
            <w:gridSpan w:val="3"/>
          </w:tcPr>
          <w:p w14:paraId="13FB5A97" w14:textId="1A08C497" w:rsidR="00136E2C" w:rsidRPr="00136E2C" w:rsidRDefault="00136E2C" w:rsidP="00136E2C">
            <w:pPr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36E2C">
              <w:rPr>
                <w:rFonts w:ascii="Helvetica" w:hAnsi="Helvetica"/>
                <w:b/>
                <w:i/>
                <w:sz w:val="20"/>
                <w:szCs w:val="20"/>
              </w:rPr>
              <w:t>Print Full Name:</w:t>
            </w:r>
          </w:p>
        </w:tc>
        <w:tc>
          <w:tcPr>
            <w:tcW w:w="4012" w:type="dxa"/>
            <w:vAlign w:val="center"/>
          </w:tcPr>
          <w:p w14:paraId="2CCF1146" w14:textId="1F199E6B" w:rsidR="00136E2C" w:rsidRPr="00136E2C" w:rsidRDefault="00985BB8" w:rsidP="00985BB8">
            <w:pPr>
              <w:spacing w:after="120" w:line="240" w:lineRule="auto"/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sym w:font="Webdings" w:char="F063"/>
            </w:r>
            <w:r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136E2C" w:rsidRPr="00136E2C">
              <w:rPr>
                <w:rFonts w:ascii="Helvetica" w:hAnsi="Helvetica"/>
                <w:b/>
                <w:i/>
                <w:sz w:val="20"/>
                <w:szCs w:val="20"/>
              </w:rPr>
              <w:t>Current Employee</w:t>
            </w:r>
          </w:p>
          <w:p w14:paraId="1ED669AC" w14:textId="34DF2E56" w:rsidR="00136E2C" w:rsidRPr="00136E2C" w:rsidRDefault="00985BB8" w:rsidP="00985BB8">
            <w:pPr>
              <w:spacing w:after="80"/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sym w:font="Webdings" w:char="F063"/>
            </w:r>
            <w:r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136E2C" w:rsidRPr="00136E2C">
              <w:rPr>
                <w:rFonts w:ascii="Helvetica" w:hAnsi="Helvetica"/>
                <w:b/>
                <w:i/>
                <w:sz w:val="20"/>
                <w:szCs w:val="20"/>
              </w:rPr>
              <w:t>Other</w:t>
            </w:r>
          </w:p>
        </w:tc>
      </w:tr>
      <w:tr w:rsidR="00136E2C" w:rsidRPr="00136E2C" w14:paraId="0EC3660A" w14:textId="77777777" w:rsidTr="00985BB8">
        <w:trPr>
          <w:trHeight w:val="576"/>
        </w:trPr>
        <w:tc>
          <w:tcPr>
            <w:tcW w:w="6786" w:type="dxa"/>
            <w:gridSpan w:val="3"/>
          </w:tcPr>
          <w:p w14:paraId="08BF80DE" w14:textId="7EA1BB6B" w:rsidR="00136E2C" w:rsidRPr="00136E2C" w:rsidRDefault="00136E2C" w:rsidP="001613E2">
            <w:pPr>
              <w:spacing w:after="120"/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36E2C">
              <w:rPr>
                <w:rFonts w:ascii="Helvetica" w:hAnsi="Helvetica"/>
                <w:b/>
                <w:i/>
                <w:sz w:val="20"/>
                <w:szCs w:val="20"/>
              </w:rPr>
              <w:t>Address:</w:t>
            </w:r>
          </w:p>
        </w:tc>
        <w:tc>
          <w:tcPr>
            <w:tcW w:w="4012" w:type="dxa"/>
          </w:tcPr>
          <w:p w14:paraId="35BF80F7" w14:textId="1D9FE45F" w:rsidR="00136E2C" w:rsidRPr="00136E2C" w:rsidRDefault="00136E2C" w:rsidP="001613E2">
            <w:pPr>
              <w:spacing w:after="120"/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36E2C">
              <w:rPr>
                <w:rFonts w:ascii="Helvetica" w:hAnsi="Helvetica"/>
                <w:b/>
                <w:i/>
                <w:sz w:val="20"/>
                <w:szCs w:val="20"/>
              </w:rPr>
              <w:t>Phone Number:</w:t>
            </w:r>
          </w:p>
        </w:tc>
      </w:tr>
      <w:tr w:rsidR="00136E2C" w:rsidRPr="00136E2C" w14:paraId="2D1D8684" w14:textId="77777777" w:rsidTr="00985BB8">
        <w:trPr>
          <w:trHeight w:val="576"/>
        </w:trPr>
        <w:tc>
          <w:tcPr>
            <w:tcW w:w="4826" w:type="dxa"/>
            <w:gridSpan w:val="2"/>
          </w:tcPr>
          <w:p w14:paraId="792E4D18" w14:textId="3FF394D6" w:rsidR="00136E2C" w:rsidRPr="00136E2C" w:rsidRDefault="00136E2C" w:rsidP="00136E2C">
            <w:pPr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36E2C">
              <w:rPr>
                <w:rFonts w:ascii="Helvetica" w:hAnsi="Helvetica"/>
                <w:b/>
                <w:i/>
                <w:sz w:val="20"/>
                <w:szCs w:val="20"/>
              </w:rPr>
              <w:t>Title:</w:t>
            </w:r>
          </w:p>
        </w:tc>
        <w:tc>
          <w:tcPr>
            <w:tcW w:w="5972" w:type="dxa"/>
            <w:gridSpan w:val="2"/>
          </w:tcPr>
          <w:p w14:paraId="00508C28" w14:textId="341C624B" w:rsidR="00136E2C" w:rsidRPr="00136E2C" w:rsidRDefault="00136E2C" w:rsidP="00136E2C">
            <w:pPr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36E2C">
              <w:rPr>
                <w:rFonts w:ascii="Helvetica" w:hAnsi="Helvetica"/>
                <w:b/>
                <w:i/>
                <w:sz w:val="20"/>
                <w:szCs w:val="20"/>
              </w:rPr>
              <w:t>Email:</w:t>
            </w:r>
          </w:p>
        </w:tc>
      </w:tr>
      <w:tr w:rsidR="00136E2C" w:rsidRPr="00136E2C" w14:paraId="68D35670" w14:textId="77777777" w:rsidTr="00985BB8">
        <w:trPr>
          <w:trHeight w:val="576"/>
        </w:trPr>
        <w:tc>
          <w:tcPr>
            <w:tcW w:w="3348" w:type="dxa"/>
          </w:tcPr>
          <w:p w14:paraId="60BE4155" w14:textId="77777777" w:rsidR="00136E2C" w:rsidRPr="00136E2C" w:rsidRDefault="00136E2C" w:rsidP="00136E2C">
            <w:pPr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36E2C">
              <w:rPr>
                <w:rFonts w:ascii="Helvetica" w:hAnsi="Helvetica"/>
                <w:b/>
                <w:i/>
                <w:sz w:val="20"/>
                <w:szCs w:val="20"/>
              </w:rPr>
              <w:t xml:space="preserve">Office Telephone Number: </w:t>
            </w:r>
          </w:p>
        </w:tc>
        <w:tc>
          <w:tcPr>
            <w:tcW w:w="3438" w:type="dxa"/>
            <w:gridSpan w:val="2"/>
          </w:tcPr>
          <w:p w14:paraId="7DDD37C3" w14:textId="77777777" w:rsidR="00136E2C" w:rsidRPr="00136E2C" w:rsidRDefault="00136E2C" w:rsidP="00136E2C">
            <w:pPr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36E2C">
              <w:rPr>
                <w:rFonts w:ascii="Helvetica" w:hAnsi="Helvetica"/>
                <w:b/>
                <w:i/>
                <w:sz w:val="20"/>
                <w:szCs w:val="20"/>
              </w:rPr>
              <w:t>Division:</w:t>
            </w:r>
          </w:p>
        </w:tc>
        <w:tc>
          <w:tcPr>
            <w:tcW w:w="4012" w:type="dxa"/>
          </w:tcPr>
          <w:p w14:paraId="2AB12489" w14:textId="77777777" w:rsidR="00136E2C" w:rsidRPr="00136E2C" w:rsidRDefault="00136E2C" w:rsidP="00136E2C">
            <w:pPr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36E2C">
              <w:rPr>
                <w:rFonts w:ascii="Helvetica" w:hAnsi="Helvetica"/>
                <w:b/>
                <w:i/>
                <w:sz w:val="20"/>
                <w:szCs w:val="20"/>
              </w:rPr>
              <w:t>Supervisor Name and Phone Number:</w:t>
            </w:r>
          </w:p>
        </w:tc>
      </w:tr>
      <w:tr w:rsidR="00136E2C" w:rsidRPr="00136E2C" w14:paraId="5AA7FDD7" w14:textId="77777777" w:rsidTr="00985BB8">
        <w:trPr>
          <w:trHeight w:val="576"/>
        </w:trPr>
        <w:tc>
          <w:tcPr>
            <w:tcW w:w="10798" w:type="dxa"/>
            <w:gridSpan w:val="4"/>
          </w:tcPr>
          <w:p w14:paraId="0EA7E926" w14:textId="77777777" w:rsidR="00136E2C" w:rsidRPr="00136E2C" w:rsidRDefault="00136E2C" w:rsidP="00136E2C">
            <w:pPr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36E2C">
              <w:rPr>
                <w:rFonts w:ascii="Helvetica" w:hAnsi="Helvetica"/>
                <w:b/>
                <w:i/>
                <w:sz w:val="20"/>
                <w:szCs w:val="20"/>
              </w:rPr>
              <w:t>Location:</w:t>
            </w:r>
          </w:p>
        </w:tc>
      </w:tr>
      <w:tr w:rsidR="001613E2" w:rsidRPr="00136E2C" w14:paraId="7E00F337" w14:textId="77777777" w:rsidTr="00985BB8">
        <w:trPr>
          <w:trHeight w:val="720"/>
        </w:trPr>
        <w:tc>
          <w:tcPr>
            <w:tcW w:w="3348" w:type="dxa"/>
          </w:tcPr>
          <w:p w14:paraId="00310529" w14:textId="7FE3FAB0" w:rsidR="001613E2" w:rsidRPr="001613E2" w:rsidRDefault="001613E2" w:rsidP="001613E2">
            <w:pPr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613E2">
              <w:rPr>
                <w:rFonts w:ascii="Helvetica" w:hAnsi="Helvetica" w:cs="Times New Roman"/>
                <w:b/>
                <w:i/>
                <w:sz w:val="20"/>
                <w:szCs w:val="20"/>
              </w:rPr>
              <w:t>Date of Form:</w:t>
            </w:r>
          </w:p>
        </w:tc>
        <w:tc>
          <w:tcPr>
            <w:tcW w:w="7450" w:type="dxa"/>
            <w:gridSpan w:val="3"/>
            <w:vMerge w:val="restart"/>
          </w:tcPr>
          <w:p w14:paraId="15306E37" w14:textId="42166A1F" w:rsidR="001613E2" w:rsidRPr="001613E2" w:rsidRDefault="001613E2" w:rsidP="00136E2C">
            <w:pPr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613E2">
              <w:rPr>
                <w:rFonts w:ascii="Helvetica" w:hAnsi="Helvetica"/>
                <w:b/>
                <w:i/>
                <w:sz w:val="20"/>
                <w:szCs w:val="20"/>
              </w:rPr>
              <w:t>Please Anticipate Schedule of Usage (times; e.g., between 10am-12pm):</w:t>
            </w:r>
          </w:p>
        </w:tc>
      </w:tr>
      <w:tr w:rsidR="001613E2" w:rsidRPr="00136E2C" w14:paraId="193B5280" w14:textId="77777777" w:rsidTr="00985BB8">
        <w:trPr>
          <w:trHeight w:val="720"/>
        </w:trPr>
        <w:tc>
          <w:tcPr>
            <w:tcW w:w="3348" w:type="dxa"/>
          </w:tcPr>
          <w:p w14:paraId="3BCA635B" w14:textId="252383F1" w:rsidR="001613E2" w:rsidRPr="001613E2" w:rsidRDefault="001613E2" w:rsidP="001613E2">
            <w:pPr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613E2">
              <w:rPr>
                <w:rFonts w:ascii="Helvetica" w:eastAsia="Arial" w:hAnsi="Helvetica" w:cs="Times New Roman"/>
                <w:b/>
                <w:i/>
                <w:color w:val="231F20"/>
                <w:sz w:val="20"/>
                <w:szCs w:val="20"/>
              </w:rPr>
              <w:t>Anticipated First Date of Use:</w:t>
            </w:r>
          </w:p>
        </w:tc>
        <w:tc>
          <w:tcPr>
            <w:tcW w:w="7450" w:type="dxa"/>
            <w:gridSpan w:val="3"/>
            <w:vMerge/>
          </w:tcPr>
          <w:p w14:paraId="5E52600A" w14:textId="77777777" w:rsidR="001613E2" w:rsidRPr="00136E2C" w:rsidRDefault="001613E2" w:rsidP="00136E2C">
            <w:pPr>
              <w:jc w:val="both"/>
              <w:rPr>
                <w:rFonts w:ascii="Helvetica" w:hAnsi="Helvetica"/>
                <w:b/>
                <w:i/>
              </w:rPr>
            </w:pPr>
          </w:p>
        </w:tc>
      </w:tr>
      <w:tr w:rsidR="00B1282D" w:rsidRPr="00136E2C" w14:paraId="48443897" w14:textId="77777777" w:rsidTr="00985BB8">
        <w:trPr>
          <w:trHeight w:val="1296"/>
        </w:trPr>
        <w:tc>
          <w:tcPr>
            <w:tcW w:w="10798" w:type="dxa"/>
            <w:gridSpan w:val="4"/>
          </w:tcPr>
          <w:p w14:paraId="09E599A6" w14:textId="603AB20B" w:rsidR="00B1282D" w:rsidRPr="001613E2" w:rsidRDefault="001613E2" w:rsidP="00136E2C">
            <w:pPr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613E2">
              <w:rPr>
                <w:rFonts w:ascii="Helvetica" w:hAnsi="Helvetica"/>
                <w:b/>
                <w:i/>
                <w:sz w:val="20"/>
                <w:szCs w:val="20"/>
              </w:rPr>
              <w:t>Any Other Information Related to Request for Lactation Accommodation:</w:t>
            </w:r>
          </w:p>
        </w:tc>
      </w:tr>
      <w:tr w:rsidR="001613E2" w:rsidRPr="00136E2C" w14:paraId="335DC1E4" w14:textId="77777777" w:rsidTr="00985BB8">
        <w:trPr>
          <w:trHeight w:val="576"/>
        </w:trPr>
        <w:tc>
          <w:tcPr>
            <w:tcW w:w="3348" w:type="dxa"/>
          </w:tcPr>
          <w:p w14:paraId="30B012D8" w14:textId="0AFA9EE7" w:rsidR="001613E2" w:rsidRPr="001613E2" w:rsidRDefault="001613E2" w:rsidP="00136E2C">
            <w:pPr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613E2">
              <w:rPr>
                <w:rFonts w:ascii="Helvetica" w:hAnsi="Helvetica"/>
                <w:b/>
                <w:i/>
                <w:sz w:val="20"/>
                <w:szCs w:val="20"/>
              </w:rPr>
              <w:t>Date</w:t>
            </w:r>
            <w:r>
              <w:rPr>
                <w:rFonts w:ascii="Helvetica" w:hAnsi="Helvetic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7450" w:type="dxa"/>
            <w:gridSpan w:val="3"/>
          </w:tcPr>
          <w:p w14:paraId="7ACD5C60" w14:textId="6C3103C1" w:rsidR="001613E2" w:rsidRPr="001613E2" w:rsidRDefault="001613E2" w:rsidP="00136E2C">
            <w:pPr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613E2">
              <w:rPr>
                <w:rFonts w:ascii="Helvetica" w:hAnsi="Helvetica"/>
                <w:b/>
                <w:i/>
                <w:sz w:val="20"/>
                <w:szCs w:val="20"/>
              </w:rPr>
              <w:t>Requestor’s Signature/Authorized Agent’s Signature</w:t>
            </w:r>
            <w:r>
              <w:rPr>
                <w:rFonts w:ascii="Helvetica" w:hAnsi="Helvetica"/>
                <w:b/>
                <w:i/>
                <w:sz w:val="20"/>
                <w:szCs w:val="20"/>
              </w:rPr>
              <w:t>:</w:t>
            </w:r>
          </w:p>
        </w:tc>
      </w:tr>
    </w:tbl>
    <w:p w14:paraId="0613A697" w14:textId="77777777" w:rsidR="00095448" w:rsidRPr="00095448" w:rsidRDefault="00095448" w:rsidP="00095448">
      <w:pPr>
        <w:spacing w:after="0"/>
        <w:jc w:val="both"/>
        <w:rPr>
          <w:rFonts w:ascii="Helvetica" w:hAnsi="Helvetica"/>
          <w:sz w:val="16"/>
          <w:szCs w:val="16"/>
        </w:rPr>
      </w:pPr>
    </w:p>
    <w:tbl>
      <w:tblPr>
        <w:tblStyle w:val="TableGrid0"/>
        <w:tblW w:w="10795" w:type="dxa"/>
        <w:tblInd w:w="2" w:type="dxa"/>
        <w:tblBorders>
          <w:top w:val="triple" w:sz="4" w:space="0" w:color="0050A5"/>
          <w:left w:val="triple" w:sz="4" w:space="0" w:color="0050A5"/>
          <w:bottom w:val="triple" w:sz="4" w:space="0" w:color="0050A5"/>
          <w:right w:val="triple" w:sz="4" w:space="0" w:color="0050A5"/>
          <w:insideH w:val="single" w:sz="4" w:space="0" w:color="0050A5"/>
          <w:insideV w:val="single" w:sz="4" w:space="0" w:color="0050A5"/>
        </w:tblBorders>
        <w:tblCellMar>
          <w:top w:w="72" w:type="dxa"/>
          <w:left w:w="101" w:type="dxa"/>
          <w:right w:w="72" w:type="dxa"/>
        </w:tblCellMar>
        <w:tblLook w:val="04A0" w:firstRow="1" w:lastRow="0" w:firstColumn="1" w:lastColumn="0" w:noHBand="0" w:noVBand="1"/>
      </w:tblPr>
      <w:tblGrid>
        <w:gridCol w:w="3313"/>
        <w:gridCol w:w="2084"/>
        <w:gridCol w:w="5398"/>
      </w:tblGrid>
      <w:tr w:rsidR="00174B8B" w:rsidRPr="005615A9" w14:paraId="5A7B4D9B" w14:textId="77777777" w:rsidTr="00985BB8">
        <w:trPr>
          <w:trHeight w:val="432"/>
        </w:trPr>
        <w:tc>
          <w:tcPr>
            <w:tcW w:w="10795" w:type="dxa"/>
            <w:gridSpan w:val="3"/>
            <w:tcBorders>
              <w:top w:val="double" w:sz="4" w:space="0" w:color="0050A5"/>
              <w:left w:val="double" w:sz="4" w:space="0" w:color="0050A5"/>
              <w:bottom w:val="double" w:sz="4" w:space="0" w:color="0050A5"/>
              <w:right w:val="double" w:sz="4" w:space="0" w:color="0050A5"/>
            </w:tcBorders>
            <w:shd w:val="clear" w:color="auto" w:fill="DBE5F1" w:themeFill="accent1" w:themeFillTint="33"/>
            <w:vAlign w:val="center"/>
          </w:tcPr>
          <w:p w14:paraId="5AFDED09" w14:textId="41E5FCB3" w:rsidR="00174B8B" w:rsidRPr="00174B8B" w:rsidRDefault="00174B8B" w:rsidP="00174B8B">
            <w:pPr>
              <w:spacing w:after="0"/>
              <w:ind w:right="43"/>
              <w:jc w:val="center"/>
              <w:rPr>
                <w:rFonts w:ascii="Helvetica" w:hAnsi="Helvetica" w:cs="Times New Roman"/>
                <w:b/>
                <w:smallCaps/>
              </w:rPr>
            </w:pPr>
            <w:r w:rsidRPr="00095448">
              <w:rPr>
                <w:rFonts w:ascii="Helvetica" w:eastAsia="Arial" w:hAnsi="Helvetica" w:cs="Times New Roman"/>
                <w:b/>
                <w:smallCaps/>
                <w:color w:val="0050A5"/>
                <w:sz w:val="24"/>
              </w:rPr>
              <w:t>DO NOT WRITE IN THIS SECTION</w:t>
            </w:r>
          </w:p>
        </w:tc>
      </w:tr>
      <w:tr w:rsidR="00095448" w:rsidRPr="00095448" w14:paraId="5A3840AC" w14:textId="77777777" w:rsidTr="00985BB8">
        <w:trPr>
          <w:trHeight w:val="576"/>
        </w:trPr>
        <w:tc>
          <w:tcPr>
            <w:tcW w:w="10795" w:type="dxa"/>
            <w:gridSpan w:val="3"/>
            <w:tcBorders>
              <w:top w:val="double" w:sz="4" w:space="0" w:color="0050A5"/>
              <w:left w:val="double" w:sz="4" w:space="0" w:color="0050A5"/>
              <w:right w:val="double" w:sz="4" w:space="0" w:color="0050A5"/>
            </w:tcBorders>
            <w:shd w:val="clear" w:color="auto" w:fill="FFFFFF" w:themeFill="background1"/>
          </w:tcPr>
          <w:p w14:paraId="475D1D42" w14:textId="77777777" w:rsidR="00174B8B" w:rsidRPr="00095448" w:rsidRDefault="00174B8B" w:rsidP="00BE50EC">
            <w:pPr>
              <w:rPr>
                <w:rFonts w:ascii="Helvetica" w:hAnsi="Helvetica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95448">
              <w:rPr>
                <w:rFonts w:ascii="Helvetica" w:eastAsia="Arial" w:hAnsi="Helvetica" w:cs="Times New Roman"/>
                <w:b/>
                <w:i/>
                <w:color w:val="000000" w:themeColor="text1"/>
                <w:sz w:val="20"/>
                <w:szCs w:val="20"/>
              </w:rPr>
              <w:t>Location/Unit/Division:</w:t>
            </w:r>
          </w:p>
        </w:tc>
      </w:tr>
      <w:tr w:rsidR="00095448" w:rsidRPr="00095448" w14:paraId="50AD88F0" w14:textId="77777777" w:rsidTr="00985BB8">
        <w:trPr>
          <w:trHeight w:val="576"/>
        </w:trPr>
        <w:tc>
          <w:tcPr>
            <w:tcW w:w="10795" w:type="dxa"/>
            <w:gridSpan w:val="3"/>
            <w:tcBorders>
              <w:left w:val="double" w:sz="4" w:space="0" w:color="0050A5"/>
              <w:right w:val="double" w:sz="4" w:space="0" w:color="0050A5"/>
            </w:tcBorders>
            <w:shd w:val="clear" w:color="auto" w:fill="FFFFFF" w:themeFill="background1"/>
          </w:tcPr>
          <w:p w14:paraId="3B15DC34" w14:textId="0BC95806" w:rsidR="00174B8B" w:rsidRPr="00095448" w:rsidRDefault="00174B8B" w:rsidP="00BE50EC">
            <w:pPr>
              <w:rPr>
                <w:rFonts w:ascii="Helvetica" w:hAnsi="Helvetica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95448">
              <w:rPr>
                <w:rFonts w:ascii="Helvetica" w:eastAsia="Arial" w:hAnsi="Helvetica" w:cs="Times New Roman"/>
                <w:b/>
                <w:i/>
                <w:color w:val="000000" w:themeColor="text1"/>
                <w:sz w:val="20"/>
                <w:szCs w:val="20"/>
              </w:rPr>
              <w:t>Email and Phone Number:</w:t>
            </w:r>
          </w:p>
        </w:tc>
      </w:tr>
      <w:tr w:rsidR="00095448" w:rsidRPr="00095448" w14:paraId="74E317DA" w14:textId="77777777" w:rsidTr="00985BB8">
        <w:trPr>
          <w:trHeight w:val="576"/>
        </w:trPr>
        <w:tc>
          <w:tcPr>
            <w:tcW w:w="5397" w:type="dxa"/>
            <w:gridSpan w:val="2"/>
            <w:tcBorders>
              <w:left w:val="double" w:sz="4" w:space="0" w:color="0050A5"/>
              <w:bottom w:val="single" w:sz="4" w:space="0" w:color="0050A5"/>
            </w:tcBorders>
            <w:shd w:val="clear" w:color="auto" w:fill="FFFFFF" w:themeFill="background1"/>
          </w:tcPr>
          <w:p w14:paraId="27DF3A12" w14:textId="52A129B1" w:rsidR="00174B8B" w:rsidRPr="00095448" w:rsidRDefault="00174B8B" w:rsidP="00BE50EC">
            <w:pPr>
              <w:rPr>
                <w:rFonts w:ascii="Helvetica" w:eastAsia="Arial" w:hAnsi="Helvetica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95448">
              <w:rPr>
                <w:rFonts w:ascii="Helvetica" w:eastAsia="Arial" w:hAnsi="Helvetica" w:cs="Times New Roman"/>
                <w:b/>
                <w:i/>
                <w:color w:val="000000" w:themeColor="text1"/>
                <w:sz w:val="20"/>
                <w:szCs w:val="20"/>
              </w:rPr>
              <w:t xml:space="preserve">Date Request Received: </w:t>
            </w:r>
          </w:p>
        </w:tc>
        <w:tc>
          <w:tcPr>
            <w:tcW w:w="5398" w:type="dxa"/>
            <w:tcBorders>
              <w:bottom w:val="single" w:sz="4" w:space="0" w:color="0050A5"/>
              <w:right w:val="double" w:sz="4" w:space="0" w:color="0050A5"/>
            </w:tcBorders>
            <w:shd w:val="clear" w:color="auto" w:fill="FFFFFF" w:themeFill="background1"/>
          </w:tcPr>
          <w:p w14:paraId="1ECB35FE" w14:textId="2C9E5EA2" w:rsidR="00174B8B" w:rsidRPr="00095448" w:rsidRDefault="00174B8B" w:rsidP="00BE50EC">
            <w:pPr>
              <w:rPr>
                <w:rFonts w:ascii="Helvetica" w:eastAsia="Arial" w:hAnsi="Helvetica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95448">
              <w:rPr>
                <w:rFonts w:ascii="Helvetica" w:eastAsia="Arial" w:hAnsi="Helvetica" w:cs="Times New Roman"/>
                <w:b/>
                <w:i/>
                <w:color w:val="000000" w:themeColor="text1"/>
                <w:sz w:val="20"/>
                <w:szCs w:val="20"/>
              </w:rPr>
              <w:t>Date of Response:</w:t>
            </w:r>
          </w:p>
        </w:tc>
      </w:tr>
      <w:tr w:rsidR="00095448" w:rsidRPr="00095448" w14:paraId="7F684F7A" w14:textId="77777777" w:rsidTr="00985BB8">
        <w:trPr>
          <w:trHeight w:val="2160"/>
        </w:trPr>
        <w:tc>
          <w:tcPr>
            <w:tcW w:w="3313" w:type="dxa"/>
            <w:tcBorders>
              <w:top w:val="single" w:sz="4" w:space="0" w:color="0050A5"/>
              <w:left w:val="double" w:sz="4" w:space="0" w:color="0050A5"/>
              <w:bottom w:val="double" w:sz="4" w:space="0" w:color="0050A5"/>
              <w:right w:val="single" w:sz="4" w:space="0" w:color="0050A5"/>
            </w:tcBorders>
            <w:shd w:val="clear" w:color="auto" w:fill="FFFFFF" w:themeFill="background1"/>
          </w:tcPr>
          <w:p w14:paraId="5AD587C3" w14:textId="77777777" w:rsidR="00095448" w:rsidRDefault="00095448" w:rsidP="00985BB8">
            <w:pPr>
              <w:spacing w:after="120" w:line="240" w:lineRule="auto"/>
              <w:rPr>
                <w:rFonts w:ascii="Helvetica" w:hAnsi="Helvetica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95448">
              <w:rPr>
                <w:rFonts w:ascii="Helvetica" w:hAnsi="Helvetica" w:cs="Times New Roman"/>
                <w:b/>
                <w:i/>
                <w:color w:val="000000" w:themeColor="text1"/>
                <w:sz w:val="20"/>
                <w:szCs w:val="20"/>
              </w:rPr>
              <w:t>Response:</w:t>
            </w:r>
          </w:p>
          <w:p w14:paraId="18718B50" w14:textId="77777777" w:rsidR="00095448" w:rsidRDefault="00095448" w:rsidP="00985BB8">
            <w:pPr>
              <w:spacing w:after="120" w:line="240" w:lineRule="auto"/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sym w:font="Webdings" w:char="F063"/>
            </w:r>
            <w:r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095448"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>Granted as requested</w:t>
            </w:r>
          </w:p>
          <w:p w14:paraId="62BE40FD" w14:textId="77777777" w:rsidR="00985BB8" w:rsidRDefault="00095448" w:rsidP="00985BB8">
            <w:pPr>
              <w:spacing w:after="0" w:line="240" w:lineRule="auto"/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sym w:font="Webdings" w:char="F063"/>
            </w:r>
            <w:r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095448"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 xml:space="preserve">Modified accommodation </w:t>
            </w:r>
          </w:p>
          <w:p w14:paraId="30DAA0E8" w14:textId="6F928326" w:rsidR="00095448" w:rsidRPr="00095448" w:rsidRDefault="00095448" w:rsidP="00985BB8">
            <w:pPr>
              <w:spacing w:after="120" w:line="240" w:lineRule="auto"/>
              <w:ind w:left="330"/>
              <w:rPr>
                <w:rFonts w:ascii="Helvetica" w:hAnsi="Helvetica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95448"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>granted</w:t>
            </w:r>
          </w:p>
        </w:tc>
        <w:tc>
          <w:tcPr>
            <w:tcW w:w="7482" w:type="dxa"/>
            <w:gridSpan w:val="2"/>
            <w:tcBorders>
              <w:top w:val="single" w:sz="4" w:space="0" w:color="0050A5"/>
              <w:left w:val="single" w:sz="4" w:space="0" w:color="0050A5"/>
              <w:bottom w:val="double" w:sz="4" w:space="0" w:color="0050A5"/>
              <w:right w:val="double" w:sz="4" w:space="0" w:color="0050A5"/>
            </w:tcBorders>
            <w:shd w:val="clear" w:color="auto" w:fill="FFFFFF" w:themeFill="background1"/>
          </w:tcPr>
          <w:p w14:paraId="01C50BF4" w14:textId="42EF6FA8" w:rsidR="00095448" w:rsidRPr="00095448" w:rsidRDefault="00095448" w:rsidP="00095448">
            <w:pPr>
              <w:spacing w:after="240"/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</w:pPr>
            <w:r w:rsidRPr="00095448">
              <w:rPr>
                <w:rFonts w:ascii="Helvetica" w:hAnsi="Helvetica" w:cs="Times New Roman"/>
                <w:b/>
                <w:i/>
                <w:color w:val="000000" w:themeColor="text1"/>
                <w:sz w:val="20"/>
                <w:szCs w:val="20"/>
              </w:rPr>
              <w:t>Explanation of Modified Accommodation</w:t>
            </w:r>
            <w:r w:rsidRPr="00095448"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</w:tbl>
    <w:p w14:paraId="2629C8FD" w14:textId="77777777" w:rsidR="00174B8B" w:rsidRPr="008543F6" w:rsidRDefault="00174B8B" w:rsidP="008543F6">
      <w:pPr>
        <w:spacing w:after="0"/>
        <w:jc w:val="both"/>
        <w:rPr>
          <w:rFonts w:ascii="Helvetica" w:hAnsi="Helvetica"/>
          <w:color w:val="000000" w:themeColor="text1"/>
          <w:sz w:val="16"/>
          <w:szCs w:val="16"/>
        </w:rPr>
      </w:pPr>
    </w:p>
    <w:sectPr w:rsidR="00174B8B" w:rsidRPr="008543F6" w:rsidSect="000954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720" w:bottom="864" w:left="72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0EE16" w14:textId="77777777" w:rsidR="00BA37E4" w:rsidRDefault="00BA37E4" w:rsidP="004E1324">
      <w:r>
        <w:separator/>
      </w:r>
    </w:p>
  </w:endnote>
  <w:endnote w:type="continuationSeparator" w:id="0">
    <w:p w14:paraId="39F6E4A0" w14:textId="77777777" w:rsidR="00BA37E4" w:rsidRDefault="00BA37E4" w:rsidP="004E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85F91" w14:textId="77777777" w:rsidR="0073548E" w:rsidRDefault="0073548E" w:rsidP="007850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371E42" w14:textId="77777777" w:rsidR="0073548E" w:rsidRDefault="0073548E" w:rsidP="0073548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FB1AD" w14:textId="77777777" w:rsidR="00917D46" w:rsidRPr="001B58F2" w:rsidRDefault="001B58F2" w:rsidP="001B58F2">
    <w:pPr>
      <w:pStyle w:val="Footer"/>
      <w:spacing w:line="276" w:lineRule="auto"/>
      <w:ind w:left="-432"/>
      <w:jc w:val="center"/>
      <w:rPr>
        <w:rFonts w:ascii="Arial" w:hAnsi="Arial"/>
        <w:sz w:val="17"/>
        <w:szCs w:val="17"/>
      </w:rPr>
    </w:pPr>
    <w:r w:rsidRPr="005C24EA">
      <w:rPr>
        <w:rFonts w:ascii="Arial" w:hAnsi="Arial"/>
        <w:sz w:val="17"/>
        <w:szCs w:val="17"/>
      </w:rPr>
      <w:t xml:space="preserve">Bill de Blasio, </w:t>
    </w:r>
    <w:proofErr w:type="gramStart"/>
    <w:r w:rsidRPr="005C24EA">
      <w:rPr>
        <w:rFonts w:ascii="Arial" w:hAnsi="Arial"/>
        <w:sz w:val="17"/>
        <w:szCs w:val="17"/>
      </w:rPr>
      <w:t>Mayor  |</w:t>
    </w:r>
    <w:proofErr w:type="gramEnd"/>
    <w:r w:rsidRPr="005C24EA">
      <w:rPr>
        <w:rFonts w:ascii="Arial" w:hAnsi="Arial"/>
        <w:sz w:val="17"/>
        <w:szCs w:val="17"/>
      </w:rPr>
      <w:t xml:space="preserve">  </w:t>
    </w:r>
    <w:proofErr w:type="spellStart"/>
    <w:r w:rsidRPr="005C24EA">
      <w:rPr>
        <w:rFonts w:ascii="Arial" w:hAnsi="Arial"/>
        <w:sz w:val="17"/>
        <w:szCs w:val="17"/>
      </w:rPr>
      <w:t>Carmelyn</w:t>
    </w:r>
    <w:proofErr w:type="spellEnd"/>
    <w:r w:rsidRPr="005C24EA">
      <w:rPr>
        <w:rFonts w:ascii="Arial" w:hAnsi="Arial"/>
        <w:sz w:val="17"/>
        <w:szCs w:val="17"/>
      </w:rPr>
      <w:t xml:space="preserve"> P. </w:t>
    </w:r>
    <w:proofErr w:type="spellStart"/>
    <w:r w:rsidRPr="005C24EA">
      <w:rPr>
        <w:rFonts w:ascii="Arial" w:hAnsi="Arial"/>
        <w:sz w:val="17"/>
        <w:szCs w:val="17"/>
      </w:rPr>
      <w:t>Malalis</w:t>
    </w:r>
    <w:proofErr w:type="spellEnd"/>
    <w:r w:rsidRPr="005C24EA">
      <w:rPr>
        <w:rFonts w:ascii="Arial" w:hAnsi="Arial"/>
        <w:sz w:val="17"/>
        <w:szCs w:val="17"/>
      </w:rPr>
      <w:t>, Chair</w:t>
    </w:r>
    <w:r>
      <w:rPr>
        <w:rFonts w:ascii="Arial" w:hAnsi="Arial"/>
        <w:sz w:val="17"/>
        <w:szCs w:val="17"/>
      </w:rPr>
      <w:t>/Commissioner</w:t>
    </w:r>
    <w:r w:rsidRPr="005C24EA">
      <w:rPr>
        <w:rFonts w:ascii="Arial" w:hAnsi="Arial"/>
        <w:sz w:val="17"/>
        <w:szCs w:val="17"/>
      </w:rPr>
      <w:t xml:space="preserve">  | NYC.gov/</w:t>
    </w:r>
    <w:proofErr w:type="spellStart"/>
    <w:r w:rsidRPr="005C24EA">
      <w:rPr>
        <w:rFonts w:ascii="Arial" w:hAnsi="Arial"/>
        <w:sz w:val="17"/>
        <w:szCs w:val="17"/>
      </w:rPr>
      <w:t>HumanRights</w:t>
    </w:r>
    <w:proofErr w:type="spellEnd"/>
    <w:r w:rsidRPr="005C24EA">
      <w:rPr>
        <w:rFonts w:ascii="Arial" w:hAnsi="Arial"/>
        <w:sz w:val="17"/>
        <w:szCs w:val="17"/>
      </w:rPr>
      <w:t xml:space="preserve">  |</w:t>
    </w:r>
    <w:r w:rsidR="003F1F39">
      <w:rPr>
        <w:rFonts w:ascii="Arial" w:hAnsi="Arial"/>
        <w:sz w:val="17"/>
        <w:szCs w:val="17"/>
      </w:rPr>
      <w:t xml:space="preserve">  </w:t>
    </w:r>
    <w:r w:rsidRPr="005C24EA">
      <w:rPr>
        <w:noProof/>
        <w:sz w:val="17"/>
        <w:szCs w:val="17"/>
      </w:rPr>
      <w:drawing>
        <wp:inline distT="0" distB="0" distL="0" distR="0" wp14:anchorId="7EED214C" wp14:editId="6A236DB2">
          <wp:extent cx="114246" cy="1142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Logo-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46" cy="114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24EA">
      <w:rPr>
        <w:sz w:val="17"/>
        <w:szCs w:val="17"/>
      </w:rPr>
      <w:t xml:space="preserve"> </w:t>
    </w:r>
    <w:r w:rsidRPr="005C24EA">
      <w:rPr>
        <w:noProof/>
        <w:sz w:val="17"/>
        <w:szCs w:val="17"/>
      </w:rPr>
      <w:drawing>
        <wp:inline distT="0" distB="0" distL="0" distR="0" wp14:anchorId="6C344710" wp14:editId="2C972541">
          <wp:extent cx="118459" cy="118459"/>
          <wp:effectExtent l="0" t="0" r="889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_Logo-Bl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59" cy="118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24EA">
      <w:rPr>
        <w:sz w:val="17"/>
        <w:szCs w:val="17"/>
      </w:rPr>
      <w:t xml:space="preserve"> </w:t>
    </w:r>
    <w:r w:rsidRPr="005C24EA">
      <w:rPr>
        <w:noProof/>
        <w:sz w:val="17"/>
        <w:szCs w:val="17"/>
      </w:rPr>
      <w:drawing>
        <wp:inline distT="0" distB="0" distL="0" distR="0" wp14:anchorId="3D7CEC94" wp14:editId="7C8CCBEB">
          <wp:extent cx="146056" cy="118871"/>
          <wp:effectExtent l="0" t="0" r="635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_LogoBird-Bl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6" cy="118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24EA">
      <w:rPr>
        <w:sz w:val="17"/>
        <w:szCs w:val="17"/>
      </w:rPr>
      <w:t xml:space="preserve"> </w:t>
    </w:r>
    <w:r w:rsidRPr="005C24EA">
      <w:rPr>
        <w:noProof/>
        <w:sz w:val="17"/>
        <w:szCs w:val="17"/>
      </w:rPr>
      <w:drawing>
        <wp:inline distT="0" distB="0" distL="0" distR="0" wp14:anchorId="4077F4A0" wp14:editId="54F07A83">
          <wp:extent cx="284160" cy="118872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Logo-Blk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160" cy="11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24EA">
      <w:rPr>
        <w:sz w:val="17"/>
        <w:szCs w:val="17"/>
      </w:rPr>
      <w:t xml:space="preserve"> </w:t>
    </w:r>
    <w:r w:rsidRPr="005C24EA">
      <w:rPr>
        <w:rFonts w:ascii="Arial" w:hAnsi="Arial"/>
        <w:sz w:val="17"/>
        <w:szCs w:val="17"/>
      </w:rPr>
      <w:t>@NYCCHR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F220B" w14:textId="77777777" w:rsidR="002E0136" w:rsidRPr="003F1F39" w:rsidRDefault="003F1F39" w:rsidP="003F1F39">
    <w:pPr>
      <w:pStyle w:val="Footer"/>
      <w:spacing w:line="276" w:lineRule="auto"/>
      <w:ind w:left="-432"/>
      <w:jc w:val="center"/>
      <w:rPr>
        <w:rFonts w:ascii="Arial" w:hAnsi="Arial"/>
        <w:sz w:val="17"/>
        <w:szCs w:val="17"/>
      </w:rPr>
    </w:pPr>
    <w:r w:rsidRPr="005C24EA">
      <w:rPr>
        <w:rFonts w:ascii="Arial" w:hAnsi="Arial"/>
        <w:sz w:val="17"/>
        <w:szCs w:val="17"/>
      </w:rPr>
      <w:t xml:space="preserve">Bill de Blasio, </w:t>
    </w:r>
    <w:proofErr w:type="gramStart"/>
    <w:r w:rsidRPr="005C24EA">
      <w:rPr>
        <w:rFonts w:ascii="Arial" w:hAnsi="Arial"/>
        <w:sz w:val="17"/>
        <w:szCs w:val="17"/>
      </w:rPr>
      <w:t>Mayor  |</w:t>
    </w:r>
    <w:proofErr w:type="gramEnd"/>
    <w:r w:rsidRPr="005C24EA">
      <w:rPr>
        <w:rFonts w:ascii="Arial" w:hAnsi="Arial"/>
        <w:sz w:val="17"/>
        <w:szCs w:val="17"/>
      </w:rPr>
      <w:t xml:space="preserve">  </w:t>
    </w:r>
    <w:proofErr w:type="spellStart"/>
    <w:r w:rsidRPr="005C24EA">
      <w:rPr>
        <w:rFonts w:ascii="Arial" w:hAnsi="Arial"/>
        <w:sz w:val="17"/>
        <w:szCs w:val="17"/>
      </w:rPr>
      <w:t>Carmelyn</w:t>
    </w:r>
    <w:proofErr w:type="spellEnd"/>
    <w:r w:rsidRPr="005C24EA">
      <w:rPr>
        <w:rFonts w:ascii="Arial" w:hAnsi="Arial"/>
        <w:sz w:val="17"/>
        <w:szCs w:val="17"/>
      </w:rPr>
      <w:t xml:space="preserve"> P. </w:t>
    </w:r>
    <w:proofErr w:type="spellStart"/>
    <w:r w:rsidRPr="005C24EA">
      <w:rPr>
        <w:rFonts w:ascii="Arial" w:hAnsi="Arial"/>
        <w:sz w:val="17"/>
        <w:szCs w:val="17"/>
      </w:rPr>
      <w:t>Malalis</w:t>
    </w:r>
    <w:proofErr w:type="spellEnd"/>
    <w:r w:rsidRPr="005C24EA">
      <w:rPr>
        <w:rFonts w:ascii="Arial" w:hAnsi="Arial"/>
        <w:sz w:val="17"/>
        <w:szCs w:val="17"/>
      </w:rPr>
      <w:t>, Chair</w:t>
    </w:r>
    <w:r>
      <w:rPr>
        <w:rFonts w:ascii="Arial" w:hAnsi="Arial"/>
        <w:sz w:val="17"/>
        <w:szCs w:val="17"/>
      </w:rPr>
      <w:t>/Commissioner</w:t>
    </w:r>
    <w:r w:rsidRPr="005C24EA">
      <w:rPr>
        <w:rFonts w:ascii="Arial" w:hAnsi="Arial"/>
        <w:sz w:val="17"/>
        <w:szCs w:val="17"/>
      </w:rPr>
      <w:t xml:space="preserve">  | NYC.gov/</w:t>
    </w:r>
    <w:proofErr w:type="spellStart"/>
    <w:r w:rsidRPr="005C24EA">
      <w:rPr>
        <w:rFonts w:ascii="Arial" w:hAnsi="Arial"/>
        <w:sz w:val="17"/>
        <w:szCs w:val="17"/>
      </w:rPr>
      <w:t>HumanRights</w:t>
    </w:r>
    <w:proofErr w:type="spellEnd"/>
    <w:r w:rsidRPr="005C24EA">
      <w:rPr>
        <w:rFonts w:ascii="Arial" w:hAnsi="Arial"/>
        <w:sz w:val="17"/>
        <w:szCs w:val="17"/>
      </w:rPr>
      <w:t xml:space="preserve">  |</w:t>
    </w:r>
    <w:r>
      <w:rPr>
        <w:rFonts w:ascii="Arial" w:hAnsi="Arial"/>
        <w:sz w:val="17"/>
        <w:szCs w:val="17"/>
      </w:rPr>
      <w:t xml:space="preserve">  </w:t>
    </w:r>
    <w:r w:rsidRPr="005C24EA">
      <w:rPr>
        <w:noProof/>
        <w:sz w:val="17"/>
        <w:szCs w:val="17"/>
      </w:rPr>
      <w:drawing>
        <wp:inline distT="0" distB="0" distL="0" distR="0" wp14:anchorId="768B4B7D" wp14:editId="58DBF49E">
          <wp:extent cx="114246" cy="11424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Logo-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46" cy="114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24EA">
      <w:rPr>
        <w:sz w:val="17"/>
        <w:szCs w:val="17"/>
      </w:rPr>
      <w:t xml:space="preserve"> </w:t>
    </w:r>
    <w:r w:rsidRPr="005C24EA">
      <w:rPr>
        <w:noProof/>
        <w:sz w:val="17"/>
        <w:szCs w:val="17"/>
      </w:rPr>
      <w:drawing>
        <wp:inline distT="0" distB="0" distL="0" distR="0" wp14:anchorId="09443522" wp14:editId="18B703C4">
          <wp:extent cx="118459" cy="118459"/>
          <wp:effectExtent l="0" t="0" r="889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_Logo-Bl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59" cy="118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24EA">
      <w:rPr>
        <w:sz w:val="17"/>
        <w:szCs w:val="17"/>
      </w:rPr>
      <w:t xml:space="preserve"> </w:t>
    </w:r>
    <w:r w:rsidRPr="005C24EA">
      <w:rPr>
        <w:noProof/>
        <w:sz w:val="17"/>
        <w:szCs w:val="17"/>
      </w:rPr>
      <w:drawing>
        <wp:inline distT="0" distB="0" distL="0" distR="0" wp14:anchorId="40182256" wp14:editId="78EA168E">
          <wp:extent cx="146056" cy="118871"/>
          <wp:effectExtent l="0" t="0" r="635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_LogoBird-Bl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6" cy="118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24EA">
      <w:rPr>
        <w:sz w:val="17"/>
        <w:szCs w:val="17"/>
      </w:rPr>
      <w:t xml:space="preserve"> </w:t>
    </w:r>
    <w:r w:rsidRPr="005C24EA">
      <w:rPr>
        <w:noProof/>
        <w:sz w:val="17"/>
        <w:szCs w:val="17"/>
      </w:rPr>
      <w:drawing>
        <wp:inline distT="0" distB="0" distL="0" distR="0" wp14:anchorId="47703335" wp14:editId="36694834">
          <wp:extent cx="284160" cy="118872"/>
          <wp:effectExtent l="0" t="0" r="0" b="825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Logo-Blk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160" cy="11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24EA">
      <w:rPr>
        <w:sz w:val="17"/>
        <w:szCs w:val="17"/>
      </w:rPr>
      <w:t xml:space="preserve"> </w:t>
    </w:r>
    <w:r w:rsidRPr="005C24EA">
      <w:rPr>
        <w:rFonts w:ascii="Arial" w:hAnsi="Arial"/>
        <w:sz w:val="17"/>
        <w:szCs w:val="17"/>
      </w:rPr>
      <w:t>@NYCCHR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F4CA7" w14:textId="77777777" w:rsidR="00BA37E4" w:rsidRDefault="00BA37E4" w:rsidP="004E1324">
      <w:r>
        <w:separator/>
      </w:r>
    </w:p>
  </w:footnote>
  <w:footnote w:type="continuationSeparator" w:id="0">
    <w:p w14:paraId="6697635B" w14:textId="77777777" w:rsidR="00BA37E4" w:rsidRDefault="00BA37E4" w:rsidP="004E13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39EA6" w14:textId="77777777" w:rsidR="000562EE" w:rsidRDefault="00BA37E4">
    <w:pPr>
      <w:pStyle w:val="Header"/>
    </w:pPr>
    <w:sdt>
      <w:sdtPr>
        <w:id w:val="171999623"/>
        <w:temporary/>
        <w:showingPlcHdr/>
      </w:sdtPr>
      <w:sdtEndPr/>
      <w:sdtContent>
        <w:r w:rsidR="000562EE">
          <w:t>[Type text]</w:t>
        </w:r>
      </w:sdtContent>
    </w:sdt>
    <w:r w:rsidR="000562EE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0562EE">
          <w:t>[Type text]</w:t>
        </w:r>
      </w:sdtContent>
    </w:sdt>
    <w:r w:rsidR="000562EE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0562EE">
          <w:t>[Type text]</w:t>
        </w:r>
      </w:sdtContent>
    </w:sdt>
  </w:p>
  <w:p w14:paraId="1F2A23D1" w14:textId="77777777" w:rsidR="000562EE" w:rsidRDefault="000562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FCCCD" w14:textId="77777777" w:rsidR="002E3664" w:rsidRDefault="002E366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054AC" w14:textId="2A846C60" w:rsidR="000562EE" w:rsidRDefault="0068791A" w:rsidP="000562EE">
    <w:pPr>
      <w:pStyle w:val="Header"/>
      <w:ind w:left="-720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98CC02" wp14:editId="6F3BBA58">
              <wp:simplePos x="0" y="0"/>
              <wp:positionH relativeFrom="column">
                <wp:posOffset>5892800</wp:posOffset>
              </wp:positionH>
              <wp:positionV relativeFrom="paragraph">
                <wp:posOffset>381000</wp:posOffset>
              </wp:positionV>
              <wp:extent cx="1047750" cy="2540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77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6FADAB" w14:textId="695FD655" w:rsidR="00A10365" w:rsidRPr="00D742DE" w:rsidRDefault="002E3664" w:rsidP="00D742DE">
                          <w:pPr>
                            <w:spacing w:after="60"/>
                            <w:jc w:val="right"/>
                            <w:rPr>
                              <w:rFonts w:ascii="Arial" w:eastAsia="Times New Roman" w:hAnsi="Arial" w:cs="Arial"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 xml:space="preserve">March </w:t>
                          </w:r>
                          <w:r w:rsidR="00D742DE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98CC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4pt;margin-top:30pt;width:82.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" filled="f" stroked="f">
              <v:textbox>
                <w:txbxContent>
                  <w:p w14:paraId="626FADAB" w14:textId="695FD655" w:rsidR="00A10365" w:rsidRPr="00D742DE" w:rsidRDefault="002E3664" w:rsidP="00D742DE">
                    <w:pPr>
                      <w:spacing w:after="60"/>
                      <w:jc w:val="right"/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7"/>
                        <w:szCs w:val="17"/>
                      </w:rPr>
                      <w:t xml:space="preserve">March </w:t>
                    </w:r>
                    <w:bookmarkStart w:id="1" w:name="_GoBack"/>
                    <w:bookmarkEnd w:id="1"/>
                    <w:r w:rsidR="00D742DE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7"/>
                        <w:szCs w:val="17"/>
                      </w:rPr>
                      <w:t>2019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743"/>
    <w:multiLevelType w:val="hybridMultilevel"/>
    <w:tmpl w:val="24067A26"/>
    <w:lvl w:ilvl="0" w:tplc="63565A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866CC8"/>
    <w:multiLevelType w:val="hybridMultilevel"/>
    <w:tmpl w:val="86A258D4"/>
    <w:lvl w:ilvl="0" w:tplc="63565AC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BA67E1E"/>
    <w:multiLevelType w:val="hybridMultilevel"/>
    <w:tmpl w:val="03D09B3C"/>
    <w:numStyleLink w:val="ImportedStyle2"/>
  </w:abstractNum>
  <w:abstractNum w:abstractNumId="3">
    <w:nsid w:val="0C3C179F"/>
    <w:multiLevelType w:val="hybridMultilevel"/>
    <w:tmpl w:val="AF06F718"/>
    <w:lvl w:ilvl="0" w:tplc="63565AC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B457F"/>
    <w:multiLevelType w:val="hybridMultilevel"/>
    <w:tmpl w:val="B6C8CD0E"/>
    <w:lvl w:ilvl="0" w:tplc="170C975C">
      <w:start w:val="1"/>
      <w:numFmt w:val="lowerLetter"/>
      <w:lvlText w:val="(%1)"/>
      <w:lvlJc w:val="left"/>
      <w:pPr>
        <w:ind w:left="11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D50176"/>
    <w:multiLevelType w:val="hybridMultilevel"/>
    <w:tmpl w:val="702A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826DB"/>
    <w:multiLevelType w:val="hybridMultilevel"/>
    <w:tmpl w:val="91AE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21D80"/>
    <w:multiLevelType w:val="hybridMultilevel"/>
    <w:tmpl w:val="37DC6564"/>
    <w:lvl w:ilvl="0" w:tplc="170C975C">
      <w:start w:val="1"/>
      <w:numFmt w:val="lowerLetter"/>
      <w:lvlText w:val="(%1)"/>
      <w:lvlJc w:val="left"/>
      <w:pPr>
        <w:ind w:left="9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>
    <w:nsid w:val="200048BF"/>
    <w:multiLevelType w:val="hybridMultilevel"/>
    <w:tmpl w:val="0596CB82"/>
    <w:lvl w:ilvl="0" w:tplc="63565AC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1FC7E13"/>
    <w:multiLevelType w:val="hybridMultilevel"/>
    <w:tmpl w:val="F620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41FB5"/>
    <w:multiLevelType w:val="hybridMultilevel"/>
    <w:tmpl w:val="3C1A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1065D"/>
    <w:multiLevelType w:val="hybridMultilevel"/>
    <w:tmpl w:val="A576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B5A0E"/>
    <w:multiLevelType w:val="hybridMultilevel"/>
    <w:tmpl w:val="03D09B3C"/>
    <w:styleLink w:val="ImportedStyle2"/>
    <w:lvl w:ilvl="0" w:tplc="D8002E2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62C0C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3EDD2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329A8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24D768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1AA4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6B5A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7060DC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9C8C7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02C1EA2"/>
    <w:multiLevelType w:val="hybridMultilevel"/>
    <w:tmpl w:val="E522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52284"/>
    <w:multiLevelType w:val="hybridMultilevel"/>
    <w:tmpl w:val="60AC45AE"/>
    <w:lvl w:ilvl="0" w:tplc="63565AC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7856E6A"/>
    <w:multiLevelType w:val="hybridMultilevel"/>
    <w:tmpl w:val="3A4E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5342A"/>
    <w:multiLevelType w:val="hybridMultilevel"/>
    <w:tmpl w:val="9DEAC130"/>
    <w:numStyleLink w:val="ImportedStyle1"/>
  </w:abstractNum>
  <w:abstractNum w:abstractNumId="17">
    <w:nsid w:val="4DB674BF"/>
    <w:multiLevelType w:val="hybridMultilevel"/>
    <w:tmpl w:val="27066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971AB"/>
    <w:multiLevelType w:val="hybridMultilevel"/>
    <w:tmpl w:val="D5D8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0746D"/>
    <w:multiLevelType w:val="hybridMultilevel"/>
    <w:tmpl w:val="AF7A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25CE8"/>
    <w:multiLevelType w:val="hybridMultilevel"/>
    <w:tmpl w:val="F2AAF36C"/>
    <w:lvl w:ilvl="0" w:tplc="63565AC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70040BD5"/>
    <w:multiLevelType w:val="hybridMultilevel"/>
    <w:tmpl w:val="22C2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51744"/>
    <w:multiLevelType w:val="hybridMultilevel"/>
    <w:tmpl w:val="9DEAC130"/>
    <w:styleLink w:val="ImportedStyle1"/>
    <w:lvl w:ilvl="0" w:tplc="01383AB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88B85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4CFA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4439C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8C2E8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10C6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A1B6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96096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62B4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CE947E8"/>
    <w:multiLevelType w:val="hybridMultilevel"/>
    <w:tmpl w:val="961E9504"/>
    <w:lvl w:ilvl="0" w:tplc="63565A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15"/>
  </w:num>
  <w:num w:numId="5">
    <w:abstractNumId w:val="12"/>
  </w:num>
  <w:num w:numId="6">
    <w:abstractNumId w:val="2"/>
  </w:num>
  <w:num w:numId="7">
    <w:abstractNumId w:val="5"/>
  </w:num>
  <w:num w:numId="8">
    <w:abstractNumId w:val="13"/>
  </w:num>
  <w:num w:numId="9">
    <w:abstractNumId w:val="22"/>
  </w:num>
  <w:num w:numId="10">
    <w:abstractNumId w:val="16"/>
  </w:num>
  <w:num w:numId="11">
    <w:abstractNumId w:val="9"/>
  </w:num>
  <w:num w:numId="12">
    <w:abstractNumId w:val="17"/>
  </w:num>
  <w:num w:numId="13">
    <w:abstractNumId w:val="11"/>
  </w:num>
  <w:num w:numId="14">
    <w:abstractNumId w:val="6"/>
  </w:num>
  <w:num w:numId="15">
    <w:abstractNumId w:val="21"/>
  </w:num>
  <w:num w:numId="16">
    <w:abstractNumId w:val="7"/>
  </w:num>
  <w:num w:numId="17">
    <w:abstractNumId w:val="4"/>
  </w:num>
  <w:num w:numId="18">
    <w:abstractNumId w:val="1"/>
  </w:num>
  <w:num w:numId="19">
    <w:abstractNumId w:val="23"/>
  </w:num>
  <w:num w:numId="20">
    <w:abstractNumId w:val="8"/>
  </w:num>
  <w:num w:numId="21">
    <w:abstractNumId w:val="3"/>
  </w:num>
  <w:num w:numId="22">
    <w:abstractNumId w:val="14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D1"/>
    <w:rsid w:val="0001528F"/>
    <w:rsid w:val="00044029"/>
    <w:rsid w:val="000562EE"/>
    <w:rsid w:val="000627AB"/>
    <w:rsid w:val="00067429"/>
    <w:rsid w:val="00095448"/>
    <w:rsid w:val="000C2FC9"/>
    <w:rsid w:val="000E4123"/>
    <w:rsid w:val="000F291A"/>
    <w:rsid w:val="00102774"/>
    <w:rsid w:val="00103656"/>
    <w:rsid w:val="0011590A"/>
    <w:rsid w:val="00115EB2"/>
    <w:rsid w:val="00123BD4"/>
    <w:rsid w:val="00125AA8"/>
    <w:rsid w:val="00136E2C"/>
    <w:rsid w:val="00137E99"/>
    <w:rsid w:val="00140374"/>
    <w:rsid w:val="001613E2"/>
    <w:rsid w:val="00166583"/>
    <w:rsid w:val="00174B8B"/>
    <w:rsid w:val="001926FD"/>
    <w:rsid w:val="001A2D6D"/>
    <w:rsid w:val="001B58F2"/>
    <w:rsid w:val="001C2BB1"/>
    <w:rsid w:val="001C3BBA"/>
    <w:rsid w:val="001C4B2E"/>
    <w:rsid w:val="001D7C0B"/>
    <w:rsid w:val="0020329A"/>
    <w:rsid w:val="002218F5"/>
    <w:rsid w:val="00222D1D"/>
    <w:rsid w:val="00243074"/>
    <w:rsid w:val="002602F0"/>
    <w:rsid w:val="002609A8"/>
    <w:rsid w:val="002624A2"/>
    <w:rsid w:val="0026333B"/>
    <w:rsid w:val="0026579B"/>
    <w:rsid w:val="00265CAB"/>
    <w:rsid w:val="00276634"/>
    <w:rsid w:val="0028255A"/>
    <w:rsid w:val="002A5925"/>
    <w:rsid w:val="002B16F9"/>
    <w:rsid w:val="002D40E1"/>
    <w:rsid w:val="002D44B0"/>
    <w:rsid w:val="002D6269"/>
    <w:rsid w:val="002E0136"/>
    <w:rsid w:val="002E3521"/>
    <w:rsid w:val="002E3664"/>
    <w:rsid w:val="002E4F34"/>
    <w:rsid w:val="0030213C"/>
    <w:rsid w:val="00327981"/>
    <w:rsid w:val="00332FF4"/>
    <w:rsid w:val="00354E37"/>
    <w:rsid w:val="003A20BA"/>
    <w:rsid w:val="003A241B"/>
    <w:rsid w:val="003B178C"/>
    <w:rsid w:val="003B776D"/>
    <w:rsid w:val="003F1F39"/>
    <w:rsid w:val="00404497"/>
    <w:rsid w:val="004167AB"/>
    <w:rsid w:val="00462FE7"/>
    <w:rsid w:val="00463D59"/>
    <w:rsid w:val="00491FDB"/>
    <w:rsid w:val="004A273B"/>
    <w:rsid w:val="004A605B"/>
    <w:rsid w:val="004B0C73"/>
    <w:rsid w:val="004C18F7"/>
    <w:rsid w:val="004E1324"/>
    <w:rsid w:val="004E54AF"/>
    <w:rsid w:val="004E7F76"/>
    <w:rsid w:val="004F3F02"/>
    <w:rsid w:val="00504C9C"/>
    <w:rsid w:val="0051182E"/>
    <w:rsid w:val="00522B5B"/>
    <w:rsid w:val="00526FBD"/>
    <w:rsid w:val="0053270F"/>
    <w:rsid w:val="005365B8"/>
    <w:rsid w:val="00587EED"/>
    <w:rsid w:val="005C24EA"/>
    <w:rsid w:val="005E7C63"/>
    <w:rsid w:val="005F41C2"/>
    <w:rsid w:val="00606CCC"/>
    <w:rsid w:val="00616B56"/>
    <w:rsid w:val="006547F8"/>
    <w:rsid w:val="00682615"/>
    <w:rsid w:val="0068791A"/>
    <w:rsid w:val="00696C38"/>
    <w:rsid w:val="006A10B4"/>
    <w:rsid w:val="006B274D"/>
    <w:rsid w:val="006F5558"/>
    <w:rsid w:val="0071408E"/>
    <w:rsid w:val="00716855"/>
    <w:rsid w:val="00723C69"/>
    <w:rsid w:val="00725492"/>
    <w:rsid w:val="0073548E"/>
    <w:rsid w:val="00735D4A"/>
    <w:rsid w:val="007408B9"/>
    <w:rsid w:val="00754ACC"/>
    <w:rsid w:val="007568C2"/>
    <w:rsid w:val="00786EE8"/>
    <w:rsid w:val="007D3757"/>
    <w:rsid w:val="007D5F89"/>
    <w:rsid w:val="00807B22"/>
    <w:rsid w:val="008133B9"/>
    <w:rsid w:val="008470A8"/>
    <w:rsid w:val="008543F6"/>
    <w:rsid w:val="00880BF0"/>
    <w:rsid w:val="00896C40"/>
    <w:rsid w:val="008C4E00"/>
    <w:rsid w:val="008E0506"/>
    <w:rsid w:val="008F0B2B"/>
    <w:rsid w:val="0090365C"/>
    <w:rsid w:val="00917D46"/>
    <w:rsid w:val="0094029D"/>
    <w:rsid w:val="00943350"/>
    <w:rsid w:val="009702D5"/>
    <w:rsid w:val="00983B1D"/>
    <w:rsid w:val="00985BB8"/>
    <w:rsid w:val="00A10365"/>
    <w:rsid w:val="00A16D5B"/>
    <w:rsid w:val="00A42364"/>
    <w:rsid w:val="00A653BF"/>
    <w:rsid w:val="00A65805"/>
    <w:rsid w:val="00A719D1"/>
    <w:rsid w:val="00A86CAB"/>
    <w:rsid w:val="00A93D79"/>
    <w:rsid w:val="00AA6687"/>
    <w:rsid w:val="00AD1F15"/>
    <w:rsid w:val="00AF5B27"/>
    <w:rsid w:val="00B004BD"/>
    <w:rsid w:val="00B056A8"/>
    <w:rsid w:val="00B1282D"/>
    <w:rsid w:val="00B32D7D"/>
    <w:rsid w:val="00B62CBF"/>
    <w:rsid w:val="00B7194F"/>
    <w:rsid w:val="00BA37E4"/>
    <w:rsid w:val="00BB251B"/>
    <w:rsid w:val="00C046B9"/>
    <w:rsid w:val="00C13D42"/>
    <w:rsid w:val="00C45313"/>
    <w:rsid w:val="00C47253"/>
    <w:rsid w:val="00C750C4"/>
    <w:rsid w:val="00C90821"/>
    <w:rsid w:val="00CE2F8A"/>
    <w:rsid w:val="00D06108"/>
    <w:rsid w:val="00D3366C"/>
    <w:rsid w:val="00D4567A"/>
    <w:rsid w:val="00D725D8"/>
    <w:rsid w:val="00D742DE"/>
    <w:rsid w:val="00D746AB"/>
    <w:rsid w:val="00DD42BC"/>
    <w:rsid w:val="00DE39C6"/>
    <w:rsid w:val="00E56E2C"/>
    <w:rsid w:val="00E925F3"/>
    <w:rsid w:val="00EA34DD"/>
    <w:rsid w:val="00EC1623"/>
    <w:rsid w:val="00ED6717"/>
    <w:rsid w:val="00F04010"/>
    <w:rsid w:val="00F438B3"/>
    <w:rsid w:val="00F47E39"/>
    <w:rsid w:val="00F6231E"/>
    <w:rsid w:val="00F81A19"/>
    <w:rsid w:val="00FA24C8"/>
    <w:rsid w:val="00FB325A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EB8451"/>
  <w14:defaultImageDpi w14:val="300"/>
  <w15:docId w15:val="{012248F2-28FD-F245-828E-D438E44E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19D1"/>
    <w:pPr>
      <w:spacing w:after="160" w:line="259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0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FC9"/>
    <w:pPr>
      <w:tabs>
        <w:tab w:val="center" w:pos="4320"/>
        <w:tab w:val="right" w:pos="8640"/>
      </w:tabs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C2FC9"/>
    <w:pPr>
      <w:spacing w:after="100"/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0C2FC9"/>
  </w:style>
  <w:style w:type="paragraph" w:styleId="Footer">
    <w:name w:val="footer"/>
    <w:basedOn w:val="Normal"/>
    <w:link w:val="FooterChar"/>
    <w:uiPriority w:val="99"/>
    <w:unhideWhenUsed/>
    <w:rsid w:val="000C2F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FC9"/>
  </w:style>
  <w:style w:type="paragraph" w:styleId="BalloonText">
    <w:name w:val="Balloon Text"/>
    <w:basedOn w:val="Normal"/>
    <w:link w:val="BalloonTextChar"/>
    <w:uiPriority w:val="99"/>
    <w:semiHidden/>
    <w:unhideWhenUsed/>
    <w:rsid w:val="000C2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C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40E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E2F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85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3548E"/>
  </w:style>
  <w:style w:type="paragraph" w:styleId="BodyText2">
    <w:name w:val="Body Text 2"/>
    <w:basedOn w:val="Normal"/>
    <w:link w:val="BodyText2Char"/>
    <w:semiHidden/>
    <w:rsid w:val="002609A8"/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609A8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2609A8"/>
    <w:rPr>
      <w:rFonts w:ascii="Arial" w:eastAsia="Times New Roman" w:hAnsi="Arial" w:cs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609A8"/>
    <w:rPr>
      <w:rFonts w:ascii="Arial" w:eastAsia="Times New Roman" w:hAnsi="Arial" w:cs="Arial"/>
      <w:sz w:val="28"/>
    </w:rPr>
  </w:style>
  <w:style w:type="character" w:customStyle="1" w:styleId="apple-converted-space">
    <w:name w:val="apple-converted-space"/>
    <w:basedOn w:val="DefaultParagraphFont"/>
    <w:rsid w:val="00D725D8"/>
  </w:style>
  <w:style w:type="table" w:styleId="TableGrid">
    <w:name w:val="Table Grid"/>
    <w:basedOn w:val="TableNormal"/>
    <w:uiPriority w:val="59"/>
    <w:rsid w:val="00AF5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E54AF"/>
    <w:pPr>
      <w:ind w:left="720"/>
      <w:contextualSpacing/>
    </w:pPr>
  </w:style>
  <w:style w:type="paragraph" w:customStyle="1" w:styleId="Body">
    <w:name w:val="Body"/>
    <w:rsid w:val="004E54A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FootnoteText">
    <w:name w:val="footnote text"/>
    <w:basedOn w:val="Normal"/>
    <w:link w:val="FootnoteTextChar"/>
    <w:uiPriority w:val="99"/>
    <w:unhideWhenUsed/>
    <w:rsid w:val="0030213C"/>
    <w:pPr>
      <w:pBdr>
        <w:top w:val="nil"/>
        <w:left w:val="nil"/>
        <w:bottom w:val="nil"/>
        <w:right w:val="nil"/>
        <w:between w:val="nil"/>
        <w:bar w:val="nil"/>
      </w:pBdr>
      <w:spacing w:after="80" w:line="240" w:lineRule="auto"/>
      <w:ind w:left="180" w:hanging="180"/>
    </w:pPr>
    <w:rPr>
      <w:rFonts w:ascii="Helvetica" w:eastAsia="Arial Unicode MS" w:hAnsi="Helvetica" w:cs="Times New Roman"/>
      <w:sz w:val="20"/>
      <w:szCs w:val="2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213C"/>
    <w:rPr>
      <w:rFonts w:ascii="Helvetica" w:eastAsia="Arial Unicode MS" w:hAnsi="Helvetica" w:cs="Times New Roman"/>
      <w:sz w:val="20"/>
      <w:szCs w:val="20"/>
      <w:bdr w:val="nil"/>
    </w:rPr>
  </w:style>
  <w:style w:type="character" w:customStyle="1" w:styleId="Hyperlink0">
    <w:name w:val="Hyperlink.0"/>
    <w:rsid w:val="000E4123"/>
    <w:rPr>
      <w:rFonts w:ascii="Times New Roman" w:eastAsia="Times New Roman" w:hAnsi="Times New Roman" w:cs="Times New Roman"/>
      <w:color w:val="0563C1"/>
      <w:u w:val="single" w:color="0563C1"/>
    </w:rPr>
  </w:style>
  <w:style w:type="numbering" w:customStyle="1" w:styleId="ImportedStyle2">
    <w:name w:val="Imported Style 2"/>
    <w:rsid w:val="000E4123"/>
    <w:pPr>
      <w:numPr>
        <w:numId w:val="5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A65805"/>
    <w:rPr>
      <w:vertAlign w:val="superscript"/>
    </w:rPr>
  </w:style>
  <w:style w:type="numbering" w:customStyle="1" w:styleId="ImportedStyle1">
    <w:name w:val="Imported Style 1"/>
    <w:rsid w:val="00222D1D"/>
    <w:pPr>
      <w:numPr>
        <w:numId w:val="9"/>
      </w:numPr>
    </w:pPr>
  </w:style>
  <w:style w:type="character" w:customStyle="1" w:styleId="UnresolvedMention">
    <w:name w:val="Unresolved Mention"/>
    <w:basedOn w:val="DefaultParagraphFont"/>
    <w:uiPriority w:val="99"/>
    <w:rsid w:val="000F291A"/>
    <w:rPr>
      <w:color w:val="605E5C"/>
      <w:shd w:val="clear" w:color="auto" w:fill="E1DFDD"/>
    </w:rPr>
  </w:style>
  <w:style w:type="table" w:customStyle="1" w:styleId="TableGrid0">
    <w:name w:val="TableGrid"/>
    <w:rsid w:val="00B1282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4" Type="http://schemas.openxmlformats.org/officeDocument/2006/relationships/image" Target="media/image4.emf"/><Relationship Id="rId1" Type="http://schemas.openxmlformats.org/officeDocument/2006/relationships/image" Target="media/image1.emf"/><Relationship Id="rId2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4" Type="http://schemas.openxmlformats.org/officeDocument/2006/relationships/image" Target="media/image4.emf"/><Relationship Id="rId1" Type="http://schemas.openxmlformats.org/officeDocument/2006/relationships/image" Target="media/image1.emf"/><Relationship Id="rId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Volumes/cchr/GRPHCRTS/OCM_LogosTemplates/Letterhead/Legal/Letterhead_Legal-Bar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4F9533B35C44FB28BBC6D26A12EAF" ma:contentTypeVersion="0" ma:contentTypeDescription="Create a new document." ma:contentTypeScope="" ma:versionID="fa7996cb1f40f8f0e77e7316fa0d54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C100F6-D04D-4F4A-B64C-8DEE18D2D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C5B650-3BBF-48C1-BB06-851D807E1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B7C4F-3C89-4A31-A9FB-49677949A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D7F338-0E3A-F84E-A1CD-750E5B23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Letterhead_Legal-BarBlue.dotx</Template>
  <TotalTime>1</TotalTime>
  <Pages>1</Pages>
  <Words>105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2016-10-26T14:18:00Z</cp:lastPrinted>
  <dcterms:created xsi:type="dcterms:W3CDTF">2019-03-18T15:35:00Z</dcterms:created>
  <dcterms:modified xsi:type="dcterms:W3CDTF">2019-03-18T15:35:00Z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0x0101003434F9533B35C44FB28BBC6D26A12EAF</vt:lpwstr>
  </property>
</Properties>
</file>